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4D" w:rsidRDefault="00AD654D">
      <w:pPr>
        <w:rPr>
          <w:noProof/>
        </w:rPr>
      </w:pPr>
    </w:p>
    <w:p w:rsidR="00AD654D" w:rsidRDefault="00C03FAE">
      <w:pPr>
        <w:rPr>
          <w:noProof/>
        </w:rPr>
      </w:pPr>
      <w:r>
        <w:rPr>
          <w:noProof/>
        </w:rPr>
        <w:drawing>
          <wp:inline distT="0" distB="0" distL="0" distR="0">
            <wp:extent cx="5257800" cy="2274208"/>
            <wp:effectExtent l="0" t="0" r="0" b="0"/>
            <wp:docPr id="1" name="Picture 1" descr="C:\Users\e63063\AppData\Local\Microsoft\Windows\Temporary Internet Files\Content.Word\Hunting camo bars side 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63063\AppData\Local\Microsoft\Windows\Temporary Internet Files\Content.Word\Hunting camo bars side vi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321" cy="227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54D" w:rsidRPr="00B97FB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3321AE" wp14:editId="67A006D2">
                <wp:simplePos x="0" y="0"/>
                <wp:positionH relativeFrom="margin">
                  <wp:align>left</wp:align>
                </wp:positionH>
                <wp:positionV relativeFrom="page">
                  <wp:posOffset>1238250</wp:posOffset>
                </wp:positionV>
                <wp:extent cx="3914775" cy="438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FB1" w:rsidRPr="00A33C52" w:rsidRDefault="00D50BCD" w:rsidP="00B97FB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MicroHex </w:t>
                            </w:r>
                            <w:r w:rsidR="00FD7590">
                              <w:rPr>
                                <w:b/>
                                <w:sz w:val="48"/>
                                <w:szCs w:val="48"/>
                              </w:rPr>
                              <w:t>Hunting</w:t>
                            </w:r>
                            <w:r w:rsidR="00AD654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Stabilizer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321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7.5pt;width:308.25pt;height:3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" stroked="f">
                <v:textbox>
                  <w:txbxContent>
                    <w:p w:rsidR="00B97FB1" w:rsidRPr="00A33C52" w:rsidRDefault="00D50BCD" w:rsidP="00B97FB1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MicroHex </w:t>
                      </w:r>
                      <w:r w:rsidR="00FD7590">
                        <w:rPr>
                          <w:b/>
                          <w:sz w:val="48"/>
                          <w:szCs w:val="48"/>
                        </w:rPr>
                        <w:t>Hunting</w:t>
                      </w:r>
                      <w:r w:rsidR="00AD654D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Stabilizer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AD654D" w:rsidRDefault="00AD654D">
      <w:pPr>
        <w:rPr>
          <w:noProof/>
        </w:rPr>
      </w:pPr>
    </w:p>
    <w:p w:rsidR="00AD654D" w:rsidRDefault="00AD654D">
      <w:pPr>
        <w:rPr>
          <w:noProof/>
        </w:rPr>
      </w:pPr>
      <w:r w:rsidRPr="00B97FB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1F40AB" wp14:editId="6200E1D2">
                <wp:simplePos x="0" y="0"/>
                <wp:positionH relativeFrom="margin">
                  <wp:align>left</wp:align>
                </wp:positionH>
                <wp:positionV relativeFrom="page">
                  <wp:posOffset>1866265</wp:posOffset>
                </wp:positionV>
                <wp:extent cx="5114925" cy="3924300"/>
                <wp:effectExtent l="0" t="0" r="9525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590" w:rsidRDefault="00FD7590" w:rsidP="00FD7590">
                            <w:pPr>
                              <w:rPr>
                                <w:rFonts w:eastAsia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Micro Hex Hunting </w:t>
                            </w:r>
                          </w:p>
                          <w:p w:rsidR="00FD7590" w:rsidRDefault="00FD7590" w:rsidP="00FD7590">
                            <w:r>
                              <w:t xml:space="preserve">You’re not into gimmicks, and neither are we. New for 2018, we introduce something the archery industry has never seen before. The Micro Hex, a wind-slicing micro-diameter stabilizer with Bee Stinger exclusive Countervail technology. Built with a layer of Countervail proprietary material right into the carbon bar – it may seem insignificant, but the data proves otherwise. Quicker damping and reduced recoil offer a smoother feel and quieter shot – without adding weight or sacrificing stiffness. Something you’ll appreciate when it’s time to send it. </w:t>
                            </w:r>
                          </w:p>
                          <w:p w:rsidR="00FD7590" w:rsidRDefault="00FD7590" w:rsidP="00FD75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 xml:space="preserve">Countervail Technology- Dampens quick for less vibration </w:t>
                            </w:r>
                          </w:p>
                          <w:p w:rsidR="00FD7590" w:rsidRDefault="00FD7590" w:rsidP="00FD75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>Micro Diameter- Enhanced aiming for windy conditions</w:t>
                            </w:r>
                          </w:p>
                          <w:p w:rsidR="00FD7590" w:rsidRDefault="00FD7590" w:rsidP="00FD75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 xml:space="preserve">Available in Matte Black, Lost XD, </w:t>
                            </w:r>
                            <w:proofErr w:type="spellStart"/>
                            <w:r>
                              <w:t>Realtree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Xtra</w:t>
                            </w:r>
                            <w:proofErr w:type="spellEnd"/>
                            <w:r>
                              <w:t>, Breakup Country, Sandstorm, Green &amp; Red</w:t>
                            </w:r>
                          </w:p>
                          <w:p w:rsidR="00FD7590" w:rsidRDefault="00FD7590" w:rsidP="00FD75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 xml:space="preserve">6, 8, 10” lengths </w:t>
                            </w:r>
                          </w:p>
                          <w:p w:rsidR="00FD7590" w:rsidRDefault="00FD7590" w:rsidP="00FD75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</w:pPr>
                            <w:proofErr w:type="spellStart"/>
                            <w:r>
                              <w:t>Counterslide</w:t>
                            </w:r>
                            <w:proofErr w:type="spellEnd"/>
                            <w:r>
                              <w:t xml:space="preserve"> Matte Black available in 10, 12 &amp; 15”</w:t>
                            </w:r>
                          </w:p>
                          <w:p w:rsidR="00FD7590" w:rsidRDefault="00FD7590" w:rsidP="00FD75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 xml:space="preserve">3 Independent 1 </w:t>
                            </w:r>
                            <w:proofErr w:type="spellStart"/>
                            <w:r>
                              <w:t>oz</w:t>
                            </w:r>
                            <w:proofErr w:type="spellEnd"/>
                            <w:r>
                              <w:t xml:space="preserve"> end weights </w:t>
                            </w:r>
                          </w:p>
                          <w:p w:rsidR="00FD7590" w:rsidRDefault="00FD7590" w:rsidP="00FD75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>Fits all current Bee Stinger hardware mounts</w:t>
                            </w:r>
                          </w:p>
                          <w:p w:rsidR="00FD7590" w:rsidRDefault="00FD7590" w:rsidP="00FD75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>Available ATA 2018</w:t>
                            </w:r>
                          </w:p>
                          <w:p w:rsidR="00FD7590" w:rsidRDefault="00FD7590" w:rsidP="00FD7590">
                            <w:pPr>
                              <w:rPr>
                                <w:color w:val="1F497D"/>
                              </w:rPr>
                            </w:pPr>
                          </w:p>
                          <w:p w:rsidR="00AD654D" w:rsidRPr="00A33C52" w:rsidRDefault="00AD654D" w:rsidP="00AD654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40AB" id="_x0000_s1027" type="#_x0000_t202" style="position:absolute;margin-left:0;margin-top:146.95pt;width:402.75pt;height:30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" stroked="f">
                <v:textbox>
                  <w:txbxContent>
                    <w:p w:rsidR="00FD7590" w:rsidRDefault="00FD7590" w:rsidP="00FD7590">
                      <w:pPr>
                        <w:rPr>
                          <w:rFonts w:eastAsia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</w:rPr>
                        <w:t xml:space="preserve">Micro Hex Hunting </w:t>
                      </w:r>
                    </w:p>
                    <w:p w:rsidR="00FD7590" w:rsidRDefault="00FD7590" w:rsidP="00FD7590">
                      <w:r>
                        <w:t xml:space="preserve">You’re not into gimmicks, and neither are we. New for 2018, we introduce something the archery industry has never seen before. The Micro Hex, a wind-slicing micro-diameter stabilizer with Bee Stinger exclusive Countervail technology. Built with a layer of Countervail proprietary material right into the carbon bar – it may seem insignificant, but the data proves otherwise. Quicker damping and reduced recoil offer a smoother feel and quieter shot – without adding weight or sacrificing stiffness. Something you’ll appreciate when it’s time to send it. </w:t>
                      </w:r>
                    </w:p>
                    <w:p w:rsidR="00FD7590" w:rsidRDefault="00FD7590" w:rsidP="00FD75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</w:pPr>
                      <w:r>
                        <w:t xml:space="preserve">Countervail Technology- Dampens quick for less vibration </w:t>
                      </w:r>
                    </w:p>
                    <w:p w:rsidR="00FD7590" w:rsidRDefault="00FD7590" w:rsidP="00FD75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</w:pPr>
                      <w:r>
                        <w:t>Micro Diameter- Enhanced aiming for windy conditions</w:t>
                      </w:r>
                    </w:p>
                    <w:p w:rsidR="00FD7590" w:rsidRDefault="00FD7590" w:rsidP="00FD75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</w:pPr>
                      <w:r>
                        <w:t xml:space="preserve">Available in Matte Black, Lost XD, </w:t>
                      </w:r>
                      <w:proofErr w:type="spellStart"/>
                      <w:r>
                        <w:t>Realtree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Xtra</w:t>
                      </w:r>
                      <w:proofErr w:type="spellEnd"/>
                      <w:r>
                        <w:t>, Breakup Country, Sandstorm, Green &amp; Red</w:t>
                      </w:r>
                    </w:p>
                    <w:p w:rsidR="00FD7590" w:rsidRDefault="00FD7590" w:rsidP="00FD75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</w:pPr>
                      <w:r>
                        <w:t xml:space="preserve">6, 8, 10” lengths </w:t>
                      </w:r>
                    </w:p>
                    <w:p w:rsidR="00FD7590" w:rsidRDefault="00FD7590" w:rsidP="00FD75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</w:pPr>
                      <w:proofErr w:type="spellStart"/>
                      <w:r>
                        <w:t>Counterslide</w:t>
                      </w:r>
                      <w:proofErr w:type="spellEnd"/>
                      <w:r>
                        <w:t xml:space="preserve"> Matte Black available in 10, 12 &amp; 15”</w:t>
                      </w:r>
                    </w:p>
                    <w:p w:rsidR="00FD7590" w:rsidRDefault="00FD7590" w:rsidP="00FD75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</w:pPr>
                      <w:r>
                        <w:t xml:space="preserve">3 Independent 1 </w:t>
                      </w:r>
                      <w:proofErr w:type="spellStart"/>
                      <w:r>
                        <w:t>oz</w:t>
                      </w:r>
                      <w:proofErr w:type="spellEnd"/>
                      <w:r>
                        <w:t xml:space="preserve"> end weights </w:t>
                      </w:r>
                    </w:p>
                    <w:p w:rsidR="00FD7590" w:rsidRDefault="00FD7590" w:rsidP="00FD75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</w:pPr>
                      <w:r>
                        <w:t>Fits all current Bee Stinger hardware mounts</w:t>
                      </w:r>
                    </w:p>
                    <w:p w:rsidR="00FD7590" w:rsidRDefault="00FD7590" w:rsidP="00FD75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</w:pPr>
                      <w:r>
                        <w:t>Available ATA 2018</w:t>
                      </w:r>
                    </w:p>
                    <w:p w:rsidR="00FD7590" w:rsidRDefault="00FD7590" w:rsidP="00FD7590">
                      <w:pPr>
                        <w:rPr>
                          <w:color w:val="1F497D"/>
                        </w:rPr>
                      </w:pPr>
                    </w:p>
                    <w:p w:rsidR="00AD654D" w:rsidRPr="00A33C52" w:rsidRDefault="00AD654D" w:rsidP="00AD654D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AD654D" w:rsidRDefault="00AD654D">
      <w:pPr>
        <w:rPr>
          <w:noProof/>
        </w:rPr>
      </w:pPr>
    </w:p>
    <w:p w:rsidR="00AD654D" w:rsidRDefault="00AD654D">
      <w:pPr>
        <w:rPr>
          <w:noProof/>
        </w:rPr>
      </w:pPr>
    </w:p>
    <w:p w:rsidR="00AD654D" w:rsidRDefault="00AD654D">
      <w:r w:rsidRPr="00AD654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81F40AB" wp14:editId="6200E1D2">
                <wp:simplePos x="0" y="0"/>
                <wp:positionH relativeFrom="margin">
                  <wp:posOffset>-342900</wp:posOffset>
                </wp:positionH>
                <wp:positionV relativeFrom="page">
                  <wp:posOffset>1238250</wp:posOffset>
                </wp:positionV>
                <wp:extent cx="3905250" cy="4381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54D" w:rsidRPr="00A33C52" w:rsidRDefault="00AD654D" w:rsidP="00AD654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MicroHex Stabilizer Line-Up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40AB" id="_x0000_s1028" type="#_x0000_t202" style="position:absolute;margin-left:-27pt;margin-top:97.5pt;width:307.5pt;height:34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" stroked="f">
                <v:textbox>
                  <w:txbxContent>
                    <w:p w:rsidR="00AD654D" w:rsidRPr="00A33C52" w:rsidRDefault="00AD654D" w:rsidP="00AD654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MicroHex Stabilizer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Line-Up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D654D" w:rsidRDefault="00AD654D"/>
    <w:p w:rsidR="00C03FAE" w:rsidRDefault="00C03FAE">
      <w:bookmarkStart w:id="0" w:name="_GoBack"/>
      <w:bookmarkEnd w:id="0"/>
    </w:p>
    <w:tbl>
      <w:tblPr>
        <w:tblStyle w:val="TableGrid"/>
        <w:tblpPr w:leftFromText="180" w:rightFromText="180" w:vertAnchor="text" w:horzAnchor="margin" w:tblpY="98"/>
        <w:tblW w:w="8815" w:type="dxa"/>
        <w:tblLook w:val="04A0" w:firstRow="1" w:lastRow="0" w:firstColumn="1" w:lastColumn="0" w:noHBand="0" w:noVBand="1"/>
      </w:tblPr>
      <w:tblGrid>
        <w:gridCol w:w="1615"/>
        <w:gridCol w:w="4230"/>
        <w:gridCol w:w="1800"/>
        <w:gridCol w:w="1170"/>
      </w:tblGrid>
      <w:tr w:rsidR="00AD654D" w:rsidTr="00AD654D">
        <w:trPr>
          <w:trHeight w:val="349"/>
        </w:trPr>
        <w:tc>
          <w:tcPr>
            <w:tcW w:w="1615" w:type="dxa"/>
            <w:shd w:val="clear" w:color="auto" w:fill="AEAAAA" w:themeFill="background2" w:themeFillShade="BF"/>
          </w:tcPr>
          <w:p w:rsidR="00AD654D" w:rsidRPr="00767E00" w:rsidRDefault="00AD654D" w:rsidP="00AD654D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SKU</w:t>
            </w:r>
          </w:p>
        </w:tc>
        <w:tc>
          <w:tcPr>
            <w:tcW w:w="4230" w:type="dxa"/>
            <w:shd w:val="clear" w:color="auto" w:fill="AEAAAA" w:themeFill="background2" w:themeFillShade="BF"/>
          </w:tcPr>
          <w:p w:rsidR="00AD654D" w:rsidRPr="00767E00" w:rsidRDefault="00AD654D" w:rsidP="00AD654D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1800" w:type="dxa"/>
            <w:shd w:val="clear" w:color="auto" w:fill="AEAAAA" w:themeFill="background2" w:themeFillShade="BF"/>
          </w:tcPr>
          <w:p w:rsidR="00AD654D" w:rsidRPr="00767E00" w:rsidRDefault="00AD654D" w:rsidP="00AD654D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UPC</w:t>
            </w:r>
          </w:p>
        </w:tc>
        <w:tc>
          <w:tcPr>
            <w:tcW w:w="1170" w:type="dxa"/>
            <w:shd w:val="clear" w:color="auto" w:fill="AEAAAA" w:themeFill="background2" w:themeFillShade="BF"/>
          </w:tcPr>
          <w:p w:rsidR="00AD654D" w:rsidRPr="00767E00" w:rsidRDefault="00AD654D" w:rsidP="00AD654D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MSRP</w:t>
            </w:r>
          </w:p>
        </w:tc>
      </w:tr>
      <w:tr w:rsidR="00AD654D" w:rsidTr="00AD654D">
        <w:trPr>
          <w:trHeight w:val="328"/>
        </w:trPr>
        <w:tc>
          <w:tcPr>
            <w:tcW w:w="1615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MHX06BC</w:t>
            </w:r>
          </w:p>
        </w:tc>
        <w:tc>
          <w:tcPr>
            <w:tcW w:w="423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MicroHex 6” Breakup Country</w:t>
            </w:r>
          </w:p>
        </w:tc>
        <w:tc>
          <w:tcPr>
            <w:tcW w:w="180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791331005818</w:t>
            </w:r>
          </w:p>
        </w:tc>
        <w:tc>
          <w:tcPr>
            <w:tcW w:w="117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$74.99</w:t>
            </w:r>
          </w:p>
        </w:tc>
      </w:tr>
      <w:tr w:rsidR="00AD654D" w:rsidTr="00AD654D">
        <w:trPr>
          <w:trHeight w:val="328"/>
        </w:trPr>
        <w:tc>
          <w:tcPr>
            <w:tcW w:w="1615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MHX08BC</w:t>
            </w:r>
          </w:p>
        </w:tc>
        <w:tc>
          <w:tcPr>
            <w:tcW w:w="423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MicroHex 8” Breakup Country</w:t>
            </w:r>
          </w:p>
        </w:tc>
        <w:tc>
          <w:tcPr>
            <w:tcW w:w="180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791331005825</w:t>
            </w:r>
          </w:p>
        </w:tc>
        <w:tc>
          <w:tcPr>
            <w:tcW w:w="117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$84.99</w:t>
            </w:r>
          </w:p>
        </w:tc>
      </w:tr>
      <w:tr w:rsidR="00AD654D" w:rsidTr="00AD654D">
        <w:trPr>
          <w:trHeight w:val="328"/>
        </w:trPr>
        <w:tc>
          <w:tcPr>
            <w:tcW w:w="1615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MHX10BC</w:t>
            </w:r>
          </w:p>
        </w:tc>
        <w:tc>
          <w:tcPr>
            <w:tcW w:w="423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MicroHex 10” Breakup Country</w:t>
            </w:r>
          </w:p>
        </w:tc>
        <w:tc>
          <w:tcPr>
            <w:tcW w:w="180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791331005832</w:t>
            </w:r>
          </w:p>
        </w:tc>
        <w:tc>
          <w:tcPr>
            <w:tcW w:w="117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$94.99</w:t>
            </w:r>
          </w:p>
        </w:tc>
      </w:tr>
      <w:tr w:rsidR="00AD654D" w:rsidTr="00AD654D">
        <w:trPr>
          <w:trHeight w:val="328"/>
        </w:trPr>
        <w:tc>
          <w:tcPr>
            <w:tcW w:w="1615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MHX06GR</w:t>
            </w:r>
          </w:p>
        </w:tc>
        <w:tc>
          <w:tcPr>
            <w:tcW w:w="423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MicroHex 6” Green</w:t>
            </w:r>
          </w:p>
        </w:tc>
        <w:tc>
          <w:tcPr>
            <w:tcW w:w="180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791331005849</w:t>
            </w:r>
          </w:p>
        </w:tc>
        <w:tc>
          <w:tcPr>
            <w:tcW w:w="117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$74.99</w:t>
            </w:r>
          </w:p>
        </w:tc>
      </w:tr>
      <w:tr w:rsidR="00AD654D" w:rsidTr="00AD654D">
        <w:trPr>
          <w:trHeight w:val="328"/>
        </w:trPr>
        <w:tc>
          <w:tcPr>
            <w:tcW w:w="1615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MHX08GR</w:t>
            </w:r>
          </w:p>
        </w:tc>
        <w:tc>
          <w:tcPr>
            <w:tcW w:w="423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MicroHex 8” Green </w:t>
            </w:r>
          </w:p>
        </w:tc>
        <w:tc>
          <w:tcPr>
            <w:tcW w:w="180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791331005856</w:t>
            </w:r>
          </w:p>
        </w:tc>
        <w:tc>
          <w:tcPr>
            <w:tcW w:w="117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$84.99</w:t>
            </w:r>
          </w:p>
        </w:tc>
      </w:tr>
      <w:tr w:rsidR="00AD654D" w:rsidTr="00AD654D">
        <w:trPr>
          <w:trHeight w:val="328"/>
        </w:trPr>
        <w:tc>
          <w:tcPr>
            <w:tcW w:w="1615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MHX10GR</w:t>
            </w:r>
          </w:p>
        </w:tc>
        <w:tc>
          <w:tcPr>
            <w:tcW w:w="423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MicroHex 10” Green </w:t>
            </w:r>
          </w:p>
        </w:tc>
        <w:tc>
          <w:tcPr>
            <w:tcW w:w="180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791331005863</w:t>
            </w:r>
          </w:p>
        </w:tc>
        <w:tc>
          <w:tcPr>
            <w:tcW w:w="117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$94.99</w:t>
            </w:r>
          </w:p>
        </w:tc>
      </w:tr>
      <w:tr w:rsidR="00AD654D" w:rsidTr="00AD654D">
        <w:trPr>
          <w:trHeight w:val="328"/>
        </w:trPr>
        <w:tc>
          <w:tcPr>
            <w:tcW w:w="1615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MHX06XD</w:t>
            </w:r>
          </w:p>
        </w:tc>
        <w:tc>
          <w:tcPr>
            <w:tcW w:w="423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MicroHex 6” Lost XD </w:t>
            </w:r>
          </w:p>
        </w:tc>
        <w:tc>
          <w:tcPr>
            <w:tcW w:w="180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791331008570</w:t>
            </w:r>
          </w:p>
        </w:tc>
        <w:tc>
          <w:tcPr>
            <w:tcW w:w="117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$74.99</w:t>
            </w:r>
          </w:p>
        </w:tc>
      </w:tr>
      <w:tr w:rsidR="00AD654D" w:rsidTr="00AD654D">
        <w:trPr>
          <w:trHeight w:val="328"/>
        </w:trPr>
        <w:tc>
          <w:tcPr>
            <w:tcW w:w="1615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MHX08XD</w:t>
            </w:r>
          </w:p>
        </w:tc>
        <w:tc>
          <w:tcPr>
            <w:tcW w:w="423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MicroHex 8” Lost XD</w:t>
            </w:r>
          </w:p>
        </w:tc>
        <w:tc>
          <w:tcPr>
            <w:tcW w:w="180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791331005887</w:t>
            </w:r>
          </w:p>
        </w:tc>
        <w:tc>
          <w:tcPr>
            <w:tcW w:w="117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$84.99</w:t>
            </w:r>
          </w:p>
        </w:tc>
      </w:tr>
      <w:tr w:rsidR="00AD654D" w:rsidTr="00AD654D">
        <w:trPr>
          <w:trHeight w:val="328"/>
        </w:trPr>
        <w:tc>
          <w:tcPr>
            <w:tcW w:w="1615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MHX10XD</w:t>
            </w:r>
          </w:p>
        </w:tc>
        <w:tc>
          <w:tcPr>
            <w:tcW w:w="423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MicroHex 10” Lost XD </w:t>
            </w:r>
          </w:p>
        </w:tc>
        <w:tc>
          <w:tcPr>
            <w:tcW w:w="180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791331005894</w:t>
            </w:r>
          </w:p>
        </w:tc>
        <w:tc>
          <w:tcPr>
            <w:tcW w:w="117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$94.99</w:t>
            </w:r>
          </w:p>
        </w:tc>
      </w:tr>
      <w:tr w:rsidR="00AD654D" w:rsidTr="00AD654D">
        <w:trPr>
          <w:trHeight w:val="328"/>
        </w:trPr>
        <w:tc>
          <w:tcPr>
            <w:tcW w:w="1615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MHX06MB</w:t>
            </w:r>
          </w:p>
        </w:tc>
        <w:tc>
          <w:tcPr>
            <w:tcW w:w="423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MicroHex 6” Matte Black</w:t>
            </w:r>
          </w:p>
        </w:tc>
        <w:tc>
          <w:tcPr>
            <w:tcW w:w="180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791331005900</w:t>
            </w:r>
          </w:p>
        </w:tc>
        <w:tc>
          <w:tcPr>
            <w:tcW w:w="117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$69.99</w:t>
            </w:r>
          </w:p>
        </w:tc>
      </w:tr>
      <w:tr w:rsidR="00AD654D" w:rsidTr="00AD654D">
        <w:trPr>
          <w:trHeight w:val="328"/>
        </w:trPr>
        <w:tc>
          <w:tcPr>
            <w:tcW w:w="1615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MHX08MB</w:t>
            </w:r>
          </w:p>
        </w:tc>
        <w:tc>
          <w:tcPr>
            <w:tcW w:w="423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MicroHex 8” Matte Black</w:t>
            </w:r>
          </w:p>
        </w:tc>
        <w:tc>
          <w:tcPr>
            <w:tcW w:w="180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791331008917</w:t>
            </w:r>
          </w:p>
        </w:tc>
        <w:tc>
          <w:tcPr>
            <w:tcW w:w="117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$79.99</w:t>
            </w:r>
          </w:p>
        </w:tc>
      </w:tr>
      <w:tr w:rsidR="00AD654D" w:rsidTr="00AD654D">
        <w:trPr>
          <w:trHeight w:val="328"/>
        </w:trPr>
        <w:tc>
          <w:tcPr>
            <w:tcW w:w="1615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MHX10MB</w:t>
            </w:r>
          </w:p>
        </w:tc>
        <w:tc>
          <w:tcPr>
            <w:tcW w:w="423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MicroHex 10” Matte Black</w:t>
            </w:r>
          </w:p>
        </w:tc>
        <w:tc>
          <w:tcPr>
            <w:tcW w:w="180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791331005924</w:t>
            </w:r>
          </w:p>
        </w:tc>
        <w:tc>
          <w:tcPr>
            <w:tcW w:w="117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$89.99</w:t>
            </w:r>
          </w:p>
        </w:tc>
      </w:tr>
      <w:tr w:rsidR="00AD654D" w:rsidTr="00AD654D">
        <w:trPr>
          <w:trHeight w:val="328"/>
        </w:trPr>
        <w:tc>
          <w:tcPr>
            <w:tcW w:w="1615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MHX06RD</w:t>
            </w:r>
          </w:p>
        </w:tc>
        <w:tc>
          <w:tcPr>
            <w:tcW w:w="423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MicroHex 6” Red</w:t>
            </w:r>
          </w:p>
        </w:tc>
        <w:tc>
          <w:tcPr>
            <w:tcW w:w="180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791331005931</w:t>
            </w:r>
          </w:p>
        </w:tc>
        <w:tc>
          <w:tcPr>
            <w:tcW w:w="117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$74.99</w:t>
            </w:r>
          </w:p>
        </w:tc>
      </w:tr>
      <w:tr w:rsidR="00AD654D" w:rsidTr="00AD654D">
        <w:trPr>
          <w:trHeight w:val="328"/>
        </w:trPr>
        <w:tc>
          <w:tcPr>
            <w:tcW w:w="1615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MHX08RD</w:t>
            </w:r>
          </w:p>
        </w:tc>
        <w:tc>
          <w:tcPr>
            <w:tcW w:w="423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MicroHex 8” Red</w:t>
            </w:r>
          </w:p>
        </w:tc>
        <w:tc>
          <w:tcPr>
            <w:tcW w:w="180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791331005948</w:t>
            </w:r>
          </w:p>
        </w:tc>
        <w:tc>
          <w:tcPr>
            <w:tcW w:w="117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$84.99</w:t>
            </w:r>
          </w:p>
        </w:tc>
      </w:tr>
      <w:tr w:rsidR="00AD654D" w:rsidTr="00AD654D">
        <w:trPr>
          <w:trHeight w:val="328"/>
        </w:trPr>
        <w:tc>
          <w:tcPr>
            <w:tcW w:w="1615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MHX10RD</w:t>
            </w:r>
          </w:p>
        </w:tc>
        <w:tc>
          <w:tcPr>
            <w:tcW w:w="423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MircroHex 10” Red</w:t>
            </w:r>
          </w:p>
        </w:tc>
        <w:tc>
          <w:tcPr>
            <w:tcW w:w="180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791331005955</w:t>
            </w:r>
          </w:p>
        </w:tc>
        <w:tc>
          <w:tcPr>
            <w:tcW w:w="117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$94.99</w:t>
            </w:r>
          </w:p>
        </w:tc>
      </w:tr>
      <w:tr w:rsidR="00AD654D" w:rsidTr="00AD654D">
        <w:trPr>
          <w:trHeight w:val="328"/>
        </w:trPr>
        <w:tc>
          <w:tcPr>
            <w:tcW w:w="1615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MGX06SS</w:t>
            </w:r>
          </w:p>
        </w:tc>
        <w:tc>
          <w:tcPr>
            <w:tcW w:w="423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MicroHex 6” Sandstorm </w:t>
            </w:r>
          </w:p>
        </w:tc>
        <w:tc>
          <w:tcPr>
            <w:tcW w:w="180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791331005962</w:t>
            </w:r>
          </w:p>
        </w:tc>
        <w:tc>
          <w:tcPr>
            <w:tcW w:w="117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$74.99</w:t>
            </w:r>
          </w:p>
        </w:tc>
      </w:tr>
      <w:tr w:rsidR="00AD654D" w:rsidTr="00AD654D">
        <w:trPr>
          <w:trHeight w:val="328"/>
        </w:trPr>
        <w:tc>
          <w:tcPr>
            <w:tcW w:w="1615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MHX08SS</w:t>
            </w:r>
          </w:p>
        </w:tc>
        <w:tc>
          <w:tcPr>
            <w:tcW w:w="423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MicroHex 8” Sandstorm </w:t>
            </w:r>
          </w:p>
        </w:tc>
        <w:tc>
          <w:tcPr>
            <w:tcW w:w="180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791331005979</w:t>
            </w:r>
          </w:p>
        </w:tc>
        <w:tc>
          <w:tcPr>
            <w:tcW w:w="117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$84.99</w:t>
            </w:r>
          </w:p>
        </w:tc>
      </w:tr>
      <w:tr w:rsidR="00AD654D" w:rsidTr="00AD654D">
        <w:trPr>
          <w:trHeight w:val="328"/>
        </w:trPr>
        <w:tc>
          <w:tcPr>
            <w:tcW w:w="1615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MHX10SS</w:t>
            </w:r>
          </w:p>
        </w:tc>
        <w:tc>
          <w:tcPr>
            <w:tcW w:w="423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MicroHex 10” Sandstorm </w:t>
            </w:r>
          </w:p>
        </w:tc>
        <w:tc>
          <w:tcPr>
            <w:tcW w:w="180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791331005986</w:t>
            </w:r>
          </w:p>
        </w:tc>
        <w:tc>
          <w:tcPr>
            <w:tcW w:w="117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$94.99</w:t>
            </w:r>
          </w:p>
        </w:tc>
      </w:tr>
      <w:tr w:rsidR="00AD654D" w:rsidTr="00AD654D">
        <w:trPr>
          <w:trHeight w:val="328"/>
        </w:trPr>
        <w:tc>
          <w:tcPr>
            <w:tcW w:w="1615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MHX06XT</w:t>
            </w:r>
          </w:p>
        </w:tc>
        <w:tc>
          <w:tcPr>
            <w:tcW w:w="423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MicroHex 6” Xtra</w:t>
            </w:r>
          </w:p>
        </w:tc>
        <w:tc>
          <w:tcPr>
            <w:tcW w:w="180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791331005993</w:t>
            </w:r>
          </w:p>
        </w:tc>
        <w:tc>
          <w:tcPr>
            <w:tcW w:w="117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$74.99</w:t>
            </w:r>
          </w:p>
        </w:tc>
      </w:tr>
      <w:tr w:rsidR="00AD654D" w:rsidTr="00AD654D">
        <w:trPr>
          <w:trHeight w:val="328"/>
        </w:trPr>
        <w:tc>
          <w:tcPr>
            <w:tcW w:w="1615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MHX08XT</w:t>
            </w:r>
          </w:p>
        </w:tc>
        <w:tc>
          <w:tcPr>
            <w:tcW w:w="423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MicroHex 8” Xtra</w:t>
            </w:r>
          </w:p>
        </w:tc>
        <w:tc>
          <w:tcPr>
            <w:tcW w:w="180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791331006006</w:t>
            </w:r>
          </w:p>
        </w:tc>
        <w:tc>
          <w:tcPr>
            <w:tcW w:w="117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$84.99</w:t>
            </w:r>
          </w:p>
        </w:tc>
      </w:tr>
      <w:tr w:rsidR="00AD654D" w:rsidTr="00AD654D">
        <w:trPr>
          <w:trHeight w:val="328"/>
        </w:trPr>
        <w:tc>
          <w:tcPr>
            <w:tcW w:w="1615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MHX10XT</w:t>
            </w:r>
          </w:p>
        </w:tc>
        <w:tc>
          <w:tcPr>
            <w:tcW w:w="423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MicroHex 10” Xtra</w:t>
            </w:r>
          </w:p>
        </w:tc>
        <w:tc>
          <w:tcPr>
            <w:tcW w:w="180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791331006013</w:t>
            </w:r>
          </w:p>
        </w:tc>
        <w:tc>
          <w:tcPr>
            <w:tcW w:w="117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$94.99</w:t>
            </w:r>
          </w:p>
        </w:tc>
      </w:tr>
      <w:tr w:rsidR="00AD654D" w:rsidTr="00AD654D">
        <w:trPr>
          <w:trHeight w:val="328"/>
        </w:trPr>
        <w:tc>
          <w:tcPr>
            <w:tcW w:w="1615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MHXCS10MB</w:t>
            </w:r>
          </w:p>
        </w:tc>
        <w:tc>
          <w:tcPr>
            <w:tcW w:w="423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MicroHex Counter Slide 10” Matte Black</w:t>
            </w:r>
          </w:p>
        </w:tc>
        <w:tc>
          <w:tcPr>
            <w:tcW w:w="180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7913311006020</w:t>
            </w:r>
          </w:p>
        </w:tc>
        <w:tc>
          <w:tcPr>
            <w:tcW w:w="117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$134.99</w:t>
            </w:r>
          </w:p>
        </w:tc>
      </w:tr>
      <w:tr w:rsidR="00AD654D" w:rsidTr="00AD654D">
        <w:trPr>
          <w:trHeight w:val="328"/>
        </w:trPr>
        <w:tc>
          <w:tcPr>
            <w:tcW w:w="1615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MHXCS12MB</w:t>
            </w:r>
          </w:p>
        </w:tc>
        <w:tc>
          <w:tcPr>
            <w:tcW w:w="423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MicroHex Counter Slide 12” Matte Black</w:t>
            </w:r>
          </w:p>
        </w:tc>
        <w:tc>
          <w:tcPr>
            <w:tcW w:w="180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791331006037</w:t>
            </w:r>
          </w:p>
        </w:tc>
        <w:tc>
          <w:tcPr>
            <w:tcW w:w="117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$144.99</w:t>
            </w:r>
          </w:p>
        </w:tc>
      </w:tr>
      <w:tr w:rsidR="00AD654D" w:rsidTr="00AD654D">
        <w:trPr>
          <w:trHeight w:val="328"/>
        </w:trPr>
        <w:tc>
          <w:tcPr>
            <w:tcW w:w="1615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MHXCS15MB</w:t>
            </w:r>
          </w:p>
        </w:tc>
        <w:tc>
          <w:tcPr>
            <w:tcW w:w="423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MicroHex Counter Slide 15” Matte Black</w:t>
            </w:r>
          </w:p>
        </w:tc>
        <w:tc>
          <w:tcPr>
            <w:tcW w:w="180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791331006044</w:t>
            </w:r>
          </w:p>
        </w:tc>
        <w:tc>
          <w:tcPr>
            <w:tcW w:w="1170" w:type="dxa"/>
          </w:tcPr>
          <w:p w:rsidR="00AD654D" w:rsidRPr="00767E00" w:rsidRDefault="00AD654D" w:rsidP="00AD654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$154.99</w:t>
            </w:r>
          </w:p>
        </w:tc>
      </w:tr>
    </w:tbl>
    <w:p w:rsidR="00AD654D" w:rsidRDefault="00AD654D"/>
    <w:sectPr w:rsidR="00AD6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E24" w:rsidRDefault="00B40E24" w:rsidP="00B97FB1">
      <w:pPr>
        <w:spacing w:after="0" w:line="240" w:lineRule="auto"/>
      </w:pPr>
      <w:r>
        <w:separator/>
      </w:r>
    </w:p>
  </w:endnote>
  <w:endnote w:type="continuationSeparator" w:id="0">
    <w:p w:rsidR="00B40E24" w:rsidRDefault="00B40E24" w:rsidP="00B9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B1" w:rsidRDefault="00B97F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B1" w:rsidRDefault="00B97F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B1" w:rsidRDefault="00B97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E24" w:rsidRDefault="00B40E24" w:rsidP="00B97FB1">
      <w:pPr>
        <w:spacing w:after="0" w:line="240" w:lineRule="auto"/>
      </w:pPr>
      <w:r>
        <w:separator/>
      </w:r>
    </w:p>
  </w:footnote>
  <w:footnote w:type="continuationSeparator" w:id="0">
    <w:p w:rsidR="00B40E24" w:rsidRDefault="00B40E24" w:rsidP="00B9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B1" w:rsidRDefault="00B97F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7653520"/>
      <w:docPartObj>
        <w:docPartGallery w:val="Watermarks"/>
        <w:docPartUnique/>
      </w:docPartObj>
    </w:sdtPr>
    <w:sdtEndPr/>
    <w:sdtContent>
      <w:p w:rsidR="00B97FB1" w:rsidRDefault="00B97FB1">
        <w:pPr>
          <w:pStyle w:val="Header"/>
        </w:pPr>
        <w:r>
          <w:rPr>
            <w:b/>
            <w:noProof/>
          </w:rPr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left</wp:align>
              </wp:positionH>
              <wp:positionV relativeFrom="page">
                <wp:posOffset>0</wp:posOffset>
              </wp:positionV>
              <wp:extent cx="7763256" cy="10049256"/>
              <wp:effectExtent l="0" t="0" r="9525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ee_Stinger_Sell_Sheet_Background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3256" cy="10049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B1" w:rsidRDefault="00B97F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741"/>
    <w:multiLevelType w:val="multilevel"/>
    <w:tmpl w:val="8DF0B2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743F96"/>
    <w:multiLevelType w:val="hybridMultilevel"/>
    <w:tmpl w:val="350A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10930"/>
    <w:multiLevelType w:val="hybridMultilevel"/>
    <w:tmpl w:val="476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24"/>
    <w:rsid w:val="00190DD2"/>
    <w:rsid w:val="002A5C10"/>
    <w:rsid w:val="003D7999"/>
    <w:rsid w:val="005778C0"/>
    <w:rsid w:val="006B7B71"/>
    <w:rsid w:val="006D2823"/>
    <w:rsid w:val="007B23C8"/>
    <w:rsid w:val="00AD654D"/>
    <w:rsid w:val="00B40E24"/>
    <w:rsid w:val="00B97FB1"/>
    <w:rsid w:val="00C03FAE"/>
    <w:rsid w:val="00C0715A"/>
    <w:rsid w:val="00D22869"/>
    <w:rsid w:val="00D50BCD"/>
    <w:rsid w:val="00E66C42"/>
    <w:rsid w:val="00FD4D25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5EE01-BC9E-49DA-A92F-1BBA26A5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FB1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FB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97FB1"/>
  </w:style>
  <w:style w:type="paragraph" w:styleId="Footer">
    <w:name w:val="footer"/>
    <w:basedOn w:val="Normal"/>
    <w:link w:val="FooterChar"/>
    <w:uiPriority w:val="99"/>
    <w:unhideWhenUsed/>
    <w:rsid w:val="00B97FB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97FB1"/>
  </w:style>
  <w:style w:type="table" w:styleId="TableGrid">
    <w:name w:val="Table Grid"/>
    <w:basedOn w:val="TableNormal"/>
    <w:uiPriority w:val="39"/>
    <w:rsid w:val="00B97FB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ric%20H\FY18%20New%20Product%20Sheets\Blank%20Templates\BeeStinger_Sell_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8F8F0E7F09B4BB5B3D779E9C2E478" ma:contentTypeVersion="4" ma:contentTypeDescription="Create a new document." ma:contentTypeScope="" ma:versionID="5ce7101a2a08b5e14b4fc3161304e007">
  <xsd:schema xmlns:xsd="http://www.w3.org/2001/XMLSchema" xmlns:xs="http://www.w3.org/2001/XMLSchema" xmlns:p="http://schemas.microsoft.com/office/2006/metadata/properties" xmlns:ns2="cf992880-2fc7-4b3e-8f0f-732b0b7d1173" targetNamespace="http://schemas.microsoft.com/office/2006/metadata/properties" ma:root="true" ma:fieldsID="19ecdca38f37ff7d8e9718f35becc052" ns2:_="">
    <xsd:import namespace="cf992880-2fc7-4b3e-8f0f-732b0b7d1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2880-2fc7-4b3e-8f0f-732b0b7d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5D9E1-F7EB-4DBB-9617-5FEF456B86D0}"/>
</file>

<file path=customXml/itemProps2.xml><?xml version="1.0" encoding="utf-8"?>
<ds:datastoreItem xmlns:ds="http://schemas.openxmlformats.org/officeDocument/2006/customXml" ds:itemID="{BF2563CB-79C1-40A5-A490-58F2EFEAED27}"/>
</file>

<file path=customXml/itemProps3.xml><?xml version="1.0" encoding="utf-8"?>
<ds:datastoreItem xmlns:ds="http://schemas.openxmlformats.org/officeDocument/2006/customXml" ds:itemID="{9EE4E443-F95D-4318-AAB2-3508AF0C9216}"/>
</file>

<file path=docProps/app.xml><?xml version="1.0" encoding="utf-8"?>
<Properties xmlns="http://schemas.openxmlformats.org/officeDocument/2006/extended-properties" xmlns:vt="http://schemas.openxmlformats.org/officeDocument/2006/docPropsVTypes">
  <Template>BeeStinger_Sell_Sheet_Template</Template>
  <TotalTime>3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 Outdoor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O'Reilly, Mary</dc:creator>
  <cp:keywords/>
  <dc:description/>
  <cp:lastModifiedBy>O'Reilly, Mary</cp:lastModifiedBy>
  <cp:revision>3</cp:revision>
  <dcterms:created xsi:type="dcterms:W3CDTF">2017-10-10T20:21:00Z</dcterms:created>
  <dcterms:modified xsi:type="dcterms:W3CDTF">2017-10-16T18:25:00Z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0x0101004298F8F0E7F09B4BB5B3D779E9C2E478</vt:lpwstr>
  </property>
</Properties>
</file>