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952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AF4235" w:rsidTr="00AF4235">
        <w:trPr>
          <w:trHeight w:val="349"/>
        </w:trPr>
        <w:tc>
          <w:tcPr>
            <w:tcW w:w="1615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MSRP</w:t>
            </w:r>
          </w:p>
        </w:tc>
      </w:tr>
      <w:tr w:rsidR="00AF4235" w:rsidTr="00AF4235">
        <w:trPr>
          <w:trHeight w:val="328"/>
        </w:trPr>
        <w:tc>
          <w:tcPr>
            <w:tcW w:w="1615" w:type="dxa"/>
          </w:tcPr>
          <w:p w:rsidR="00AF4235" w:rsidRPr="00CE60B9" w:rsidRDefault="00C34C88" w:rsidP="00C34C88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473115</w:t>
            </w:r>
          </w:p>
        </w:tc>
        <w:tc>
          <w:tcPr>
            <w:tcW w:w="3510" w:type="dxa"/>
          </w:tcPr>
          <w:p w:rsidR="00AF4235" w:rsidRPr="00767E00" w:rsidRDefault="00C34C88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Forge Sport Dog Kennel</w:t>
            </w:r>
          </w:p>
        </w:tc>
        <w:tc>
          <w:tcPr>
            <w:tcW w:w="1980" w:type="dxa"/>
          </w:tcPr>
          <w:p w:rsidR="00AF4235" w:rsidRPr="00767E00" w:rsidRDefault="00A949E8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TBD</w:t>
            </w:r>
          </w:p>
        </w:tc>
        <w:tc>
          <w:tcPr>
            <w:tcW w:w="990" w:type="dxa"/>
          </w:tcPr>
          <w:p w:rsidR="00AF4235" w:rsidRPr="00767E00" w:rsidRDefault="00C34C88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$349.99</w:t>
            </w:r>
          </w:p>
        </w:tc>
      </w:tr>
    </w:tbl>
    <w:p w:rsidR="003D7999" w:rsidRDefault="00C34C88"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4591050</wp:posOffset>
            </wp:positionV>
            <wp:extent cx="3027044" cy="27440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ge Kenn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4" cy="2744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30A36" wp14:editId="0B2B7D35">
                <wp:simplePos x="0" y="0"/>
                <wp:positionH relativeFrom="margin">
                  <wp:posOffset>-447675</wp:posOffset>
                </wp:positionH>
                <wp:positionV relativeFrom="paragraph">
                  <wp:posOffset>3800475</wp:posOffset>
                </wp:positionV>
                <wp:extent cx="3905250" cy="14046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88" w:rsidRPr="00C34C88" w:rsidRDefault="00C34C88" w:rsidP="00C34C88">
                            <w:pPr>
                              <w:pStyle w:val="paragraph"/>
                              <w:numPr>
                                <w:ilvl w:val="1"/>
                                <w:numId w:val="9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34C88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Single wall roto-molded construction</w:t>
                            </w:r>
                            <w:r w:rsidRPr="00C34C88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C34C88" w:rsidRPr="00C34C88" w:rsidRDefault="00C34C88" w:rsidP="00C34C88">
                            <w:pPr>
                              <w:pStyle w:val="paragraph"/>
                              <w:numPr>
                                <w:ilvl w:val="1"/>
                                <w:numId w:val="9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34C88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High protection design</w:t>
                            </w:r>
                            <w:r w:rsidRPr="00C34C88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C34C88" w:rsidRPr="00C34C88" w:rsidRDefault="00C34C88" w:rsidP="00C34C88">
                            <w:pPr>
                              <w:pStyle w:val="paragraph"/>
                              <w:numPr>
                                <w:ilvl w:val="1"/>
                                <w:numId w:val="9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34C88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Adjustable window vents</w:t>
                            </w:r>
                            <w:r w:rsidRPr="00C34C88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C34C88" w:rsidRPr="00C34C88" w:rsidRDefault="00C34C88" w:rsidP="00C34C88">
                            <w:pPr>
                              <w:pStyle w:val="paragraph"/>
                              <w:numPr>
                                <w:ilvl w:val="1"/>
                                <w:numId w:val="9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34C88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Locking, escape proof door</w:t>
                            </w:r>
                            <w:r w:rsidRPr="00C34C88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C34C88" w:rsidRPr="00C34C88" w:rsidRDefault="00C34C88" w:rsidP="00C34C88">
                            <w:pPr>
                              <w:pStyle w:val="paragraph"/>
                              <w:numPr>
                                <w:ilvl w:val="1"/>
                                <w:numId w:val="9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34C88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Clean out port</w:t>
                            </w:r>
                            <w:r w:rsidRPr="00C34C88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C34C88" w:rsidRPr="00C34C88" w:rsidRDefault="00C34C88" w:rsidP="00C34C88">
                            <w:pPr>
                              <w:pStyle w:val="paragraph"/>
                              <w:numPr>
                                <w:ilvl w:val="1"/>
                                <w:numId w:val="9"/>
                              </w:numPr>
                              <w:ind w:left="898" w:firstLine="15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C34C88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Integrated tie downs</w:t>
                            </w:r>
                          </w:p>
                          <w:p w:rsidR="00B66CC4" w:rsidRPr="00C34C88" w:rsidRDefault="00B66CC4" w:rsidP="00C34C88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3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299.25pt;width:30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" stroked="f">
                <v:textbox style="mso-fit-shape-to-text:t">
                  <w:txbxContent>
                    <w:p w:rsidR="00C34C88" w:rsidRPr="00C34C88" w:rsidRDefault="00C34C88" w:rsidP="00C34C88">
                      <w:pPr>
                        <w:pStyle w:val="paragraph"/>
                        <w:numPr>
                          <w:ilvl w:val="1"/>
                          <w:numId w:val="9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34C88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Single wall roto-molded construction</w:t>
                      </w:r>
                      <w:r w:rsidRPr="00C34C88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C34C88" w:rsidRPr="00C34C88" w:rsidRDefault="00C34C88" w:rsidP="00C34C88">
                      <w:pPr>
                        <w:pStyle w:val="paragraph"/>
                        <w:numPr>
                          <w:ilvl w:val="1"/>
                          <w:numId w:val="9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34C88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High protection design</w:t>
                      </w:r>
                      <w:r w:rsidRPr="00C34C88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C34C88" w:rsidRPr="00C34C88" w:rsidRDefault="00C34C88" w:rsidP="00C34C88">
                      <w:pPr>
                        <w:pStyle w:val="paragraph"/>
                        <w:numPr>
                          <w:ilvl w:val="1"/>
                          <w:numId w:val="9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34C88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Adjustable window vents</w:t>
                      </w:r>
                      <w:r w:rsidRPr="00C34C88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C34C88" w:rsidRPr="00C34C88" w:rsidRDefault="00C34C88" w:rsidP="00C34C88">
                      <w:pPr>
                        <w:pStyle w:val="paragraph"/>
                        <w:numPr>
                          <w:ilvl w:val="1"/>
                          <w:numId w:val="9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34C88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Locking, escape proof door</w:t>
                      </w:r>
                      <w:r w:rsidRPr="00C34C88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C34C88" w:rsidRPr="00C34C88" w:rsidRDefault="00C34C88" w:rsidP="00C34C88">
                      <w:pPr>
                        <w:pStyle w:val="paragraph"/>
                        <w:numPr>
                          <w:ilvl w:val="1"/>
                          <w:numId w:val="9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34C88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Clean out port</w:t>
                      </w:r>
                      <w:r w:rsidRPr="00C34C88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C34C88" w:rsidRPr="00C34C88" w:rsidRDefault="00C34C88" w:rsidP="00C34C88">
                      <w:pPr>
                        <w:pStyle w:val="paragraph"/>
                        <w:numPr>
                          <w:ilvl w:val="1"/>
                          <w:numId w:val="9"/>
                        </w:numPr>
                        <w:ind w:left="898" w:firstLine="15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C34C88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Integrated tie downs</w:t>
                      </w:r>
                    </w:p>
                    <w:p w:rsidR="00B66CC4" w:rsidRPr="00C34C88" w:rsidRDefault="00B66CC4" w:rsidP="00C34C88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0B9"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DE286" wp14:editId="3E880E10">
                <wp:simplePos x="0" y="0"/>
                <wp:positionH relativeFrom="margin">
                  <wp:align>left</wp:align>
                </wp:positionH>
                <wp:positionV relativeFrom="paragraph">
                  <wp:posOffset>1784350</wp:posOffset>
                </wp:positionV>
                <wp:extent cx="32766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C4" w:rsidRPr="00AF4235" w:rsidRDefault="00C34C88" w:rsidP="00B66C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High quality kennel designed specifically for sporting dogs. Fills gap in the market between basic kennels desig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ned for all dogs and premium sporting dog kennels. Further perpetuates FA as a premium waterfowl brand.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DE286" id="_x0000_s1027" type="#_x0000_t202" style="position:absolute;margin-left:0;margin-top:140.5pt;width:258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h7IQIAACM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" stroked="f">
                <v:textbox style="mso-fit-shape-to-text:t">
                  <w:txbxContent>
                    <w:p w:rsidR="00B66CC4" w:rsidRPr="00AF4235" w:rsidRDefault="00C34C88" w:rsidP="00B66C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High quality kennel designed specifically for sporting dogs. Fills gap in the market between basic ken</w:t>
                      </w: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nels designed for all dogs and </w:t>
                      </w: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premium sporting dog kennels. Further perpetuates FA as a premium waterfowl brand</w:t>
                      </w: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CC4"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15DE7" wp14:editId="4F3C1FA3">
                <wp:simplePos x="0" y="0"/>
                <wp:positionH relativeFrom="margin">
                  <wp:posOffset>0</wp:posOffset>
                </wp:positionH>
                <wp:positionV relativeFrom="page">
                  <wp:posOffset>2052757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C4" w:rsidRPr="00AF4235" w:rsidRDefault="00C34C88" w:rsidP="00B66C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pellingerror"/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Forge Sport Dog Kennel </w:t>
                            </w:r>
                            <w:r w:rsidR="00CE60B9">
                              <w:rPr>
                                <w:rStyle w:val="spellingerror"/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5DE7" id="_x0000_s1028" type="#_x0000_t202" style="position:absolute;margin-left:0;margin-top:161.6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pVIwIAACQEAAAOAAAAZHJzL2Uyb0RvYy54bWysU9uO2yAQfa/Uf0C8N47dZJO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" stroked="f">
                <v:textbox>
                  <w:txbxContent>
                    <w:p w:rsidR="00B66CC4" w:rsidRPr="00AF4235" w:rsidRDefault="00C34C88" w:rsidP="00B66C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spellingerror"/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Forge Sport Dog Kennel </w:t>
                      </w:r>
                      <w:r w:rsidR="00CE60B9">
                        <w:rPr>
                          <w:rStyle w:val="spellingerror"/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D7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35" w:rsidRDefault="00AF4235" w:rsidP="00B66CC4">
      <w:pPr>
        <w:spacing w:after="0" w:line="240" w:lineRule="auto"/>
      </w:pPr>
      <w:r>
        <w:separator/>
      </w:r>
    </w:p>
  </w:endnote>
  <w:endnote w:type="continuationSeparator" w:id="0">
    <w:p w:rsidR="00AF4235" w:rsidRDefault="00AF4235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35" w:rsidRDefault="00AF4235" w:rsidP="00B66CC4">
      <w:pPr>
        <w:spacing w:after="0" w:line="240" w:lineRule="auto"/>
      </w:pPr>
      <w:r>
        <w:separator/>
      </w:r>
    </w:p>
  </w:footnote>
  <w:footnote w:type="continuationSeparator" w:id="0">
    <w:p w:rsidR="00AF4235" w:rsidRDefault="00AF4235" w:rsidP="00B6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203503"/>
      <w:docPartObj>
        <w:docPartGallery w:val="Watermarks"/>
        <w:docPartUnique/>
      </w:docPartObj>
    </w:sdtPr>
    <w:sdtEndPr/>
    <w:sdtContent>
      <w:p w:rsidR="00B66CC4" w:rsidRDefault="00B66CC4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3810</wp:posOffset>
              </wp:positionV>
              <wp:extent cx="7763256" cy="10049256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A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A87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342EA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57F72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67AEE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E62E3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6278B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057618"/>
    <w:multiLevelType w:val="multilevel"/>
    <w:tmpl w:val="B58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D17D6B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7F4CF3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5"/>
    <w:rsid w:val="00190DD2"/>
    <w:rsid w:val="003705F6"/>
    <w:rsid w:val="003D7999"/>
    <w:rsid w:val="00562B2D"/>
    <w:rsid w:val="006B194F"/>
    <w:rsid w:val="00835C13"/>
    <w:rsid w:val="00A949E8"/>
    <w:rsid w:val="00A95515"/>
    <w:rsid w:val="00AF4235"/>
    <w:rsid w:val="00B66CC4"/>
    <w:rsid w:val="00C34C88"/>
    <w:rsid w:val="00CE60B9"/>
    <w:rsid w:val="00E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604D-B060-42D6-8225-384F037C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C4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CC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6CC4"/>
  </w:style>
  <w:style w:type="paragraph" w:styleId="Footer">
    <w:name w:val="footer"/>
    <w:basedOn w:val="Normal"/>
    <w:link w:val="FooterChar"/>
    <w:uiPriority w:val="99"/>
    <w:unhideWhenUsed/>
    <w:rsid w:val="00B66CC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6CC4"/>
  </w:style>
  <w:style w:type="table" w:styleId="TableGrid">
    <w:name w:val="Table Grid"/>
    <w:basedOn w:val="TableNormal"/>
    <w:uiPriority w:val="39"/>
    <w:rsid w:val="00B66CC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AF4235"/>
  </w:style>
  <w:style w:type="character" w:customStyle="1" w:styleId="normaltextrun1">
    <w:name w:val="normaltextrun1"/>
    <w:basedOn w:val="DefaultParagraphFont"/>
    <w:rsid w:val="00AF4235"/>
  </w:style>
  <w:style w:type="paragraph" w:styleId="ListParagraph">
    <w:name w:val="List Paragraph"/>
    <w:basedOn w:val="Normal"/>
    <w:uiPriority w:val="34"/>
    <w:qFormat/>
    <w:rsid w:val="00AF4235"/>
    <w:pPr>
      <w:ind w:left="720"/>
      <w:contextualSpacing/>
    </w:pPr>
  </w:style>
  <w:style w:type="paragraph" w:customStyle="1" w:styleId="paragraph">
    <w:name w:val="paragraph"/>
    <w:basedOn w:val="Normal"/>
    <w:rsid w:val="00A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9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9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8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0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8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9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44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8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18%20New%20Product%20Sheets\Blank%20Templates\FA_Sell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B7389-D6DC-4438-92C5-A8BDDABED972}"/>
</file>

<file path=customXml/itemProps2.xml><?xml version="1.0" encoding="utf-8"?>
<ds:datastoreItem xmlns:ds="http://schemas.openxmlformats.org/officeDocument/2006/customXml" ds:itemID="{A1DD1E2E-75E7-4CFF-9FFD-15808129D510}"/>
</file>

<file path=customXml/itemProps3.xml><?xml version="1.0" encoding="utf-8"?>
<ds:datastoreItem xmlns:ds="http://schemas.openxmlformats.org/officeDocument/2006/customXml" ds:itemID="{6D2BD687-0BA1-4797-9B4C-097B812BA823}"/>
</file>

<file path=docProps/app.xml><?xml version="1.0" encoding="utf-8"?>
<Properties xmlns="http://schemas.openxmlformats.org/officeDocument/2006/extended-properties" xmlns:vt="http://schemas.openxmlformats.org/officeDocument/2006/docPropsVTypes">
  <Template>FA_Sell_Sheet_Template</Template>
  <TotalTime>41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Hughes, Eric</cp:lastModifiedBy>
  <cp:revision>4</cp:revision>
  <dcterms:created xsi:type="dcterms:W3CDTF">2017-07-10T19:17:00Z</dcterms:created>
  <dcterms:modified xsi:type="dcterms:W3CDTF">2017-08-30T22:41:00Z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