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1952"/>
        <w:tblW w:w="8095" w:type="dxa"/>
        <w:tblLook w:val="04A0" w:firstRow="1" w:lastRow="0" w:firstColumn="1" w:lastColumn="0" w:noHBand="0" w:noVBand="1"/>
      </w:tblPr>
      <w:tblGrid>
        <w:gridCol w:w="1615"/>
        <w:gridCol w:w="3510"/>
        <w:gridCol w:w="1980"/>
        <w:gridCol w:w="990"/>
      </w:tblGrid>
      <w:tr w:rsidR="00AF4235" w:rsidTr="00AF4235">
        <w:trPr>
          <w:trHeight w:val="349"/>
        </w:trPr>
        <w:tc>
          <w:tcPr>
            <w:tcW w:w="1615" w:type="dxa"/>
            <w:shd w:val="clear" w:color="auto" w:fill="CC2104"/>
          </w:tcPr>
          <w:p w:rsidR="00AF4235" w:rsidRPr="00B66CC4" w:rsidRDefault="00AF4235" w:rsidP="00B66CC4">
            <w:pPr>
              <w:jc w:val="center"/>
              <w:rPr>
                <w:b/>
                <w:noProof/>
                <w:color w:val="FFFFFF" w:themeColor="background1"/>
                <w:sz w:val="22"/>
                <w:szCs w:val="22"/>
              </w:rPr>
            </w:pPr>
            <w:r w:rsidRPr="00B66CC4">
              <w:rPr>
                <w:b/>
                <w:noProof/>
                <w:color w:val="FFFFFF" w:themeColor="background1"/>
                <w:sz w:val="22"/>
                <w:szCs w:val="22"/>
              </w:rPr>
              <w:t>SKU</w:t>
            </w:r>
          </w:p>
        </w:tc>
        <w:tc>
          <w:tcPr>
            <w:tcW w:w="3510" w:type="dxa"/>
            <w:shd w:val="clear" w:color="auto" w:fill="CC2104"/>
          </w:tcPr>
          <w:p w:rsidR="00AF4235" w:rsidRPr="00B66CC4" w:rsidRDefault="00AF4235" w:rsidP="00B66CC4">
            <w:pPr>
              <w:jc w:val="center"/>
              <w:rPr>
                <w:b/>
                <w:noProof/>
                <w:color w:val="FFFFFF" w:themeColor="background1"/>
                <w:sz w:val="22"/>
                <w:szCs w:val="22"/>
              </w:rPr>
            </w:pPr>
            <w:r w:rsidRPr="00B66CC4">
              <w:rPr>
                <w:b/>
                <w:noProof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980" w:type="dxa"/>
            <w:shd w:val="clear" w:color="auto" w:fill="CC2104"/>
          </w:tcPr>
          <w:p w:rsidR="00AF4235" w:rsidRPr="00B66CC4" w:rsidRDefault="00AF4235" w:rsidP="00B66CC4">
            <w:pPr>
              <w:jc w:val="center"/>
              <w:rPr>
                <w:b/>
                <w:noProof/>
                <w:color w:val="FFFFFF" w:themeColor="background1"/>
                <w:sz w:val="22"/>
                <w:szCs w:val="22"/>
              </w:rPr>
            </w:pPr>
            <w:r w:rsidRPr="00B66CC4">
              <w:rPr>
                <w:b/>
                <w:noProof/>
                <w:color w:val="FFFFFF" w:themeColor="background1"/>
                <w:sz w:val="22"/>
                <w:szCs w:val="22"/>
              </w:rPr>
              <w:t>UPC</w:t>
            </w:r>
          </w:p>
        </w:tc>
        <w:tc>
          <w:tcPr>
            <w:tcW w:w="990" w:type="dxa"/>
            <w:shd w:val="clear" w:color="auto" w:fill="CC2104"/>
          </w:tcPr>
          <w:p w:rsidR="00AF4235" w:rsidRPr="00B66CC4" w:rsidRDefault="00AF4235" w:rsidP="00B66CC4">
            <w:pPr>
              <w:jc w:val="center"/>
              <w:rPr>
                <w:b/>
                <w:noProof/>
                <w:color w:val="FFFFFF" w:themeColor="background1"/>
                <w:sz w:val="22"/>
                <w:szCs w:val="22"/>
              </w:rPr>
            </w:pPr>
            <w:r w:rsidRPr="00B66CC4">
              <w:rPr>
                <w:b/>
                <w:noProof/>
                <w:color w:val="FFFFFF" w:themeColor="background1"/>
                <w:sz w:val="22"/>
                <w:szCs w:val="22"/>
              </w:rPr>
              <w:t>MSRP</w:t>
            </w:r>
          </w:p>
        </w:tc>
      </w:tr>
      <w:tr w:rsidR="00AF4235" w:rsidTr="00AF4235">
        <w:trPr>
          <w:trHeight w:val="328"/>
        </w:trPr>
        <w:tc>
          <w:tcPr>
            <w:tcW w:w="1615" w:type="dxa"/>
          </w:tcPr>
          <w:p w:rsidR="00AF4235" w:rsidRPr="00767E00" w:rsidRDefault="00AF4235" w:rsidP="00B66CC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473204</w:t>
            </w:r>
          </w:p>
        </w:tc>
        <w:tc>
          <w:tcPr>
            <w:tcW w:w="3510" w:type="dxa"/>
          </w:tcPr>
          <w:p w:rsidR="00AF4235" w:rsidRPr="00767E00" w:rsidRDefault="00AF4235" w:rsidP="00B66CC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LiveCraft Floating Geese </w:t>
            </w:r>
          </w:p>
        </w:tc>
        <w:tc>
          <w:tcPr>
            <w:tcW w:w="1980" w:type="dxa"/>
          </w:tcPr>
          <w:p w:rsidR="00AF4235" w:rsidRPr="00767E00" w:rsidRDefault="00A610D5" w:rsidP="00B66CC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TBD</w:t>
            </w:r>
          </w:p>
        </w:tc>
        <w:tc>
          <w:tcPr>
            <w:tcW w:w="990" w:type="dxa"/>
          </w:tcPr>
          <w:p w:rsidR="00AF4235" w:rsidRPr="00767E00" w:rsidRDefault="00AF4235" w:rsidP="00B66CC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$149.99</w:t>
            </w:r>
          </w:p>
        </w:tc>
      </w:tr>
    </w:tbl>
    <w:p w:rsidR="003D7999" w:rsidRDefault="00567C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800100</wp:posOffset>
            </wp:positionH>
            <wp:positionV relativeFrom="paragraph">
              <wp:posOffset>3500120</wp:posOffset>
            </wp:positionV>
            <wp:extent cx="5591175" cy="37089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74151_Floating_Honkers_6pack_activ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708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CC4" w:rsidRPr="00AF4235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830A36" wp14:editId="0B2B7D35">
                <wp:simplePos x="0" y="0"/>
                <wp:positionH relativeFrom="margin">
                  <wp:align>left</wp:align>
                </wp:positionH>
                <wp:positionV relativeFrom="paragraph">
                  <wp:posOffset>3756025</wp:posOffset>
                </wp:positionV>
                <wp:extent cx="3286125" cy="8667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235" w:rsidRPr="00A610D5" w:rsidRDefault="00AF4235" w:rsidP="00AF4235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610D5"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</w:rPr>
                              <w:t xml:space="preserve">Custom </w:t>
                            </w:r>
                            <w:proofErr w:type="spellStart"/>
                            <w:r w:rsidRPr="00A610D5">
                              <w:rPr>
                                <w:rStyle w:val="spellingerror"/>
                                <w:rFonts w:ascii="Arial" w:hAnsi="Arial" w:cs="Arial"/>
                                <w:color w:val="000000"/>
                              </w:rPr>
                              <w:t>LiveCraft</w:t>
                            </w:r>
                            <w:proofErr w:type="spellEnd"/>
                            <w:r w:rsidRPr="00A610D5"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</w:rPr>
                              <w:t xml:space="preserve"> detailed carvings</w:t>
                            </w:r>
                            <w:r w:rsidRPr="00A610D5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:rsidR="00AF4235" w:rsidRPr="00A610D5" w:rsidRDefault="00AF4235" w:rsidP="00AF4235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610D5"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</w:rPr>
                              <w:t>Durable, realistic paint</w:t>
                            </w:r>
                            <w:r w:rsidRPr="00A610D5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:rsidR="00AF4235" w:rsidRPr="00A610D5" w:rsidRDefault="00AF4235" w:rsidP="00AF4235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610D5"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</w:rPr>
                              <w:t>Updated body material</w:t>
                            </w:r>
                            <w:r w:rsidRPr="00A610D5"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:rsidR="00AF4235" w:rsidRPr="00A610D5" w:rsidRDefault="00AF4235" w:rsidP="00AF4235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A610D5"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</w:rPr>
                              <w:t>Competitive price point</w:t>
                            </w:r>
                          </w:p>
                          <w:p w:rsidR="00B66CC4" w:rsidRDefault="00B66CC4" w:rsidP="00AF4235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7CCD" w:rsidRDefault="00567CCD" w:rsidP="00AF4235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7CCD" w:rsidRPr="00A33C52" w:rsidRDefault="00567CCD" w:rsidP="00AF4235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66CC4" w:rsidRPr="00A33C52" w:rsidRDefault="00B66CC4" w:rsidP="00AF4235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30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5.75pt;width:258.75pt;height:68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" stroked="f">
                <v:textbox>
                  <w:txbxContent>
                    <w:p w:rsidR="00AF4235" w:rsidRPr="00A610D5" w:rsidRDefault="00AF4235" w:rsidP="00AF4235">
                      <w:pPr>
                        <w:pStyle w:val="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610D5">
                        <w:rPr>
                          <w:rStyle w:val="normaltextrun1"/>
                          <w:rFonts w:ascii="Arial" w:hAnsi="Arial" w:cs="Arial"/>
                          <w:color w:val="000000"/>
                        </w:rPr>
                        <w:t xml:space="preserve">Custom </w:t>
                      </w:r>
                      <w:proofErr w:type="spellStart"/>
                      <w:r w:rsidRPr="00A610D5">
                        <w:rPr>
                          <w:rStyle w:val="spellingerror"/>
                          <w:rFonts w:ascii="Arial" w:hAnsi="Arial" w:cs="Arial"/>
                          <w:color w:val="000000"/>
                        </w:rPr>
                        <w:t>LiveCraft</w:t>
                      </w:r>
                      <w:proofErr w:type="spellEnd"/>
                      <w:r w:rsidRPr="00A610D5">
                        <w:rPr>
                          <w:rStyle w:val="normaltextrun1"/>
                          <w:rFonts w:ascii="Arial" w:hAnsi="Arial" w:cs="Arial"/>
                          <w:color w:val="000000"/>
                        </w:rPr>
                        <w:t xml:space="preserve"> detailed carvings</w:t>
                      </w:r>
                      <w:r w:rsidRPr="00A610D5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:rsidR="00AF4235" w:rsidRPr="00A610D5" w:rsidRDefault="00AF4235" w:rsidP="00AF4235">
                      <w:pPr>
                        <w:pStyle w:val="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610D5">
                        <w:rPr>
                          <w:rStyle w:val="normaltextrun1"/>
                          <w:rFonts w:ascii="Arial" w:hAnsi="Arial" w:cs="Arial"/>
                          <w:color w:val="000000"/>
                        </w:rPr>
                        <w:t>Durable, realistic paint</w:t>
                      </w:r>
                      <w:r w:rsidRPr="00A610D5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:rsidR="00AF4235" w:rsidRPr="00A610D5" w:rsidRDefault="00AF4235" w:rsidP="00AF4235">
                      <w:pPr>
                        <w:pStyle w:val="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610D5">
                        <w:rPr>
                          <w:rStyle w:val="normaltextrun1"/>
                          <w:rFonts w:ascii="Arial" w:hAnsi="Arial" w:cs="Arial"/>
                          <w:color w:val="000000"/>
                        </w:rPr>
                        <w:t>Updated body material</w:t>
                      </w:r>
                      <w:r w:rsidRPr="00A610D5"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:rsidR="00AF4235" w:rsidRPr="00A610D5" w:rsidRDefault="00AF4235" w:rsidP="00AF4235">
                      <w:pPr>
                        <w:pStyle w:val="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A610D5">
                        <w:rPr>
                          <w:rStyle w:val="normaltextrun1"/>
                          <w:rFonts w:ascii="Arial" w:hAnsi="Arial" w:cs="Arial"/>
                          <w:color w:val="000000"/>
                        </w:rPr>
                        <w:t>Competitive price point</w:t>
                      </w:r>
                    </w:p>
                    <w:p w:rsidR="00B66CC4" w:rsidRDefault="00B66CC4" w:rsidP="00AF4235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:rsidR="00567CCD" w:rsidRDefault="00567CCD" w:rsidP="00AF4235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:rsidR="00567CCD" w:rsidRPr="00A33C52" w:rsidRDefault="00567CCD" w:rsidP="00AF4235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:rsidR="00B66CC4" w:rsidRPr="00A33C52" w:rsidRDefault="00B66CC4" w:rsidP="00AF4235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6CC4" w:rsidRPr="00AF4235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1DE286" wp14:editId="3E880E10">
                <wp:simplePos x="0" y="0"/>
                <wp:positionH relativeFrom="margin">
                  <wp:posOffset>0</wp:posOffset>
                </wp:positionH>
                <wp:positionV relativeFrom="paragraph">
                  <wp:posOffset>1803400</wp:posOffset>
                </wp:positionV>
                <wp:extent cx="32766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CC4" w:rsidRPr="00AF4235" w:rsidRDefault="00AF4235" w:rsidP="00B66C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4235"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New </w:t>
                            </w:r>
                            <w:proofErr w:type="spellStart"/>
                            <w:r w:rsidRPr="00AF4235">
                              <w:rPr>
                                <w:rStyle w:val="spellingerror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LiveCraft</w:t>
                            </w:r>
                            <w:proofErr w:type="spellEnd"/>
                            <w:r w:rsidRPr="00AF4235"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floating Canadas to compliment the new Full Body Geese launched in 2017. The geese will have more detail added, a more realistic paint scheme and will be more durable due to a change in materials. Our current floating geese have not been updated in 10 years</w:t>
                            </w:r>
                            <w:r w:rsidR="00B66CC4" w:rsidRPr="00AF4235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w14:anchorId="3D1DE286" id="_x0000_s1027" type="#_x0000_t202" style="position:absolute;margin-left:0;margin-top:142pt;width:25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" stroked="f">
                <v:textbox style="mso-fit-shape-to-text:t">
                  <w:txbxContent>
                    <w:p w:rsidR="00B66CC4" w:rsidRPr="00AF4235" w:rsidRDefault="00AF4235" w:rsidP="00B66CC4">
                      <w:pPr>
                        <w:rPr>
                          <w:sz w:val="24"/>
                          <w:szCs w:val="24"/>
                        </w:rPr>
                      </w:pPr>
                      <w:r w:rsidRPr="00AF4235">
                        <w:rPr>
                          <w:rStyle w:val="normaltextrun1"/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New </w:t>
                      </w:r>
                      <w:proofErr w:type="spellStart"/>
                      <w:r w:rsidRPr="00AF4235">
                        <w:rPr>
                          <w:rStyle w:val="spellingerror"/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LiveCraft</w:t>
                      </w:r>
                      <w:proofErr w:type="spellEnd"/>
                      <w:r w:rsidRPr="00AF4235">
                        <w:rPr>
                          <w:rStyle w:val="normaltextrun1"/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floating Canadas to compliment the new Full Body Geese launched in 2017. The geese will have more detail added, a more realistic paint scheme and will be more durable due to a change in materials. Our current floating geese have not been updated in 10 years</w:t>
                      </w:r>
                      <w:r w:rsidR="00B66CC4" w:rsidRPr="00AF4235">
                        <w:rPr>
                          <w:rFonts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6CC4" w:rsidRPr="00AF4235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C15DE7" wp14:editId="4F3C1FA3">
                <wp:simplePos x="0" y="0"/>
                <wp:positionH relativeFrom="margin">
                  <wp:posOffset>0</wp:posOffset>
                </wp:positionH>
                <wp:positionV relativeFrom="page">
                  <wp:posOffset>2052757</wp:posOffset>
                </wp:positionV>
                <wp:extent cx="6181725" cy="438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CC4" w:rsidRPr="00AF4235" w:rsidRDefault="00AF4235" w:rsidP="00B66CC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AF4235">
                              <w:rPr>
                                <w:rStyle w:val="spellingerror"/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>LiveCraft</w:t>
                            </w:r>
                            <w:proofErr w:type="spellEnd"/>
                            <w:r w:rsidRPr="00AF4235">
                              <w:rPr>
                                <w:rStyle w:val="normaltextrun1"/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>™</w:t>
                            </w:r>
                            <w:r w:rsidRPr="00AF4235">
                              <w:rPr>
                                <w:rStyle w:val="normaltextrun1"/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F4235">
                              <w:rPr>
                                <w:rStyle w:val="normaltextrun1"/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>Floating Geese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2C15DE7" id="_x0000_s1028" type="#_x0000_t202" style="position:absolute;margin-left:0;margin-top:161.65pt;width:486.7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" stroked="f">
                <v:textbox>
                  <w:txbxContent>
                    <w:p w:rsidR="00B66CC4" w:rsidRPr="00AF4235" w:rsidRDefault="00AF4235" w:rsidP="00B66CC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AF4235">
                        <w:rPr>
                          <w:rStyle w:val="spellingerror"/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  <w:t>LiveCraft</w:t>
                      </w:r>
                      <w:proofErr w:type="spellEnd"/>
                      <w:r w:rsidRPr="00AF4235">
                        <w:rPr>
                          <w:rStyle w:val="normaltextrun1"/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  <w:t>™</w:t>
                      </w:r>
                      <w:r w:rsidRPr="00AF4235">
                        <w:rPr>
                          <w:rStyle w:val="normaltextrun1"/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AF4235">
                        <w:rPr>
                          <w:rStyle w:val="normaltextrun1"/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  <w:t>Floating Geese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3D7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35" w:rsidRDefault="00AF4235" w:rsidP="00B66CC4">
      <w:pPr>
        <w:spacing w:after="0" w:line="240" w:lineRule="auto"/>
      </w:pPr>
      <w:r>
        <w:separator/>
      </w:r>
    </w:p>
  </w:endnote>
  <w:endnote w:type="continuationSeparator" w:id="0">
    <w:p w:rsidR="00AF4235" w:rsidRDefault="00AF4235" w:rsidP="00B6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C4" w:rsidRDefault="00B66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C4" w:rsidRDefault="00B66C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C4" w:rsidRDefault="00B66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35" w:rsidRDefault="00AF4235" w:rsidP="00B66CC4">
      <w:pPr>
        <w:spacing w:after="0" w:line="240" w:lineRule="auto"/>
      </w:pPr>
      <w:r>
        <w:separator/>
      </w:r>
    </w:p>
  </w:footnote>
  <w:footnote w:type="continuationSeparator" w:id="0">
    <w:p w:rsidR="00AF4235" w:rsidRDefault="00AF4235" w:rsidP="00B6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C4" w:rsidRDefault="00B66C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203503"/>
      <w:docPartObj>
        <w:docPartGallery w:val="Watermarks"/>
        <w:docPartUnique/>
      </w:docPartObj>
    </w:sdtPr>
    <w:sdtEndPr/>
    <w:sdtContent>
      <w:p w:rsidR="00B66CC4" w:rsidRDefault="00B66CC4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3810</wp:posOffset>
              </wp:positionV>
              <wp:extent cx="7763256" cy="10049256"/>
              <wp:effectExtent l="0" t="0" r="9525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A_Sell_Sheet_Background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3256" cy="10049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C4" w:rsidRDefault="00B66C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2EA"/>
    <w:multiLevelType w:val="multilevel"/>
    <w:tmpl w:val="9A2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B67AEE"/>
    <w:multiLevelType w:val="multilevel"/>
    <w:tmpl w:val="9A2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3E62E3"/>
    <w:multiLevelType w:val="multilevel"/>
    <w:tmpl w:val="9A2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057618"/>
    <w:multiLevelType w:val="multilevel"/>
    <w:tmpl w:val="B58C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35"/>
    <w:rsid w:val="00190DD2"/>
    <w:rsid w:val="003D7999"/>
    <w:rsid w:val="00567CCD"/>
    <w:rsid w:val="006B194F"/>
    <w:rsid w:val="00835C13"/>
    <w:rsid w:val="00A610D5"/>
    <w:rsid w:val="00A95515"/>
    <w:rsid w:val="00AF4235"/>
    <w:rsid w:val="00B66CC4"/>
    <w:rsid w:val="00F6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3604D-B060-42D6-8225-384F037C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CC4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CC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6CC4"/>
  </w:style>
  <w:style w:type="paragraph" w:styleId="Footer">
    <w:name w:val="footer"/>
    <w:basedOn w:val="Normal"/>
    <w:link w:val="FooterChar"/>
    <w:uiPriority w:val="99"/>
    <w:unhideWhenUsed/>
    <w:rsid w:val="00B66CC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6CC4"/>
  </w:style>
  <w:style w:type="table" w:styleId="TableGrid">
    <w:name w:val="Table Grid"/>
    <w:basedOn w:val="TableNormal"/>
    <w:uiPriority w:val="39"/>
    <w:rsid w:val="00B66CC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efaultParagraphFont"/>
    <w:rsid w:val="00AF4235"/>
  </w:style>
  <w:style w:type="character" w:customStyle="1" w:styleId="normaltextrun1">
    <w:name w:val="normaltextrun1"/>
    <w:basedOn w:val="DefaultParagraphFont"/>
    <w:rsid w:val="00AF4235"/>
  </w:style>
  <w:style w:type="paragraph" w:styleId="ListParagraph">
    <w:name w:val="List Paragraph"/>
    <w:basedOn w:val="Normal"/>
    <w:uiPriority w:val="34"/>
    <w:qFormat/>
    <w:rsid w:val="00AF4235"/>
    <w:pPr>
      <w:ind w:left="720"/>
      <w:contextualSpacing/>
    </w:pPr>
  </w:style>
  <w:style w:type="paragraph" w:customStyle="1" w:styleId="paragraph">
    <w:name w:val="paragraph"/>
    <w:basedOn w:val="Normal"/>
    <w:rsid w:val="00AF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F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0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8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9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3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3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31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86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0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ric%20H\FY18%20New%20Product%20Sheets\Blank%20Templates\FA_Sell_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242E3-A5D9-4685-A66D-A8593AFC07A4}"/>
</file>

<file path=customXml/itemProps2.xml><?xml version="1.0" encoding="utf-8"?>
<ds:datastoreItem xmlns:ds="http://schemas.openxmlformats.org/officeDocument/2006/customXml" ds:itemID="{7DD68654-085B-4D1C-8F59-377BB8D2B7F6}"/>
</file>

<file path=customXml/itemProps3.xml><?xml version="1.0" encoding="utf-8"?>
<ds:datastoreItem xmlns:ds="http://schemas.openxmlformats.org/officeDocument/2006/customXml" ds:itemID="{93D199D9-2DCA-4426-82F4-1DCA14A36D46}"/>
</file>

<file path=docProps/app.xml><?xml version="1.0" encoding="utf-8"?>
<Properties xmlns="http://schemas.openxmlformats.org/officeDocument/2006/extended-properties" xmlns:vt="http://schemas.openxmlformats.org/officeDocument/2006/docPropsVTypes">
  <Template>FA_Sell_Sheet_Template</Template>
  <TotalTime>20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Outdoor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O'Reilly, Mary</dc:creator>
  <cp:keywords/>
  <dc:description/>
  <cp:lastModifiedBy>O'Reilly, Mary</cp:lastModifiedBy>
  <cp:revision>3</cp:revision>
  <dcterms:created xsi:type="dcterms:W3CDTF">2017-07-10T18:40:00Z</dcterms:created>
  <dcterms:modified xsi:type="dcterms:W3CDTF">2017-07-10T19:13:00Z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0x0101004298F8F0E7F09B4BB5B3D779E9C2E478</vt:lpwstr>
  </property>
</Properties>
</file>