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1952"/>
        <w:tblW w:w="8095" w:type="dxa"/>
        <w:tblLook w:val="04A0" w:firstRow="1" w:lastRow="0" w:firstColumn="1" w:lastColumn="0" w:noHBand="0" w:noVBand="1"/>
      </w:tblPr>
      <w:tblGrid>
        <w:gridCol w:w="1615"/>
        <w:gridCol w:w="3510"/>
        <w:gridCol w:w="1980"/>
        <w:gridCol w:w="990"/>
      </w:tblGrid>
      <w:tr w:rsidR="00AF4235" w:rsidTr="00AF4235">
        <w:trPr>
          <w:trHeight w:val="349"/>
        </w:trPr>
        <w:tc>
          <w:tcPr>
            <w:tcW w:w="1615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SKU</w:t>
            </w:r>
          </w:p>
        </w:tc>
        <w:tc>
          <w:tcPr>
            <w:tcW w:w="351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198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UPC</w:t>
            </w:r>
          </w:p>
        </w:tc>
        <w:tc>
          <w:tcPr>
            <w:tcW w:w="990" w:type="dxa"/>
            <w:shd w:val="clear" w:color="auto" w:fill="CC2104"/>
          </w:tcPr>
          <w:p w:rsidR="00AF4235" w:rsidRPr="00B66CC4" w:rsidRDefault="00AF4235" w:rsidP="00B66CC4">
            <w:pPr>
              <w:jc w:val="center"/>
              <w:rPr>
                <w:b/>
                <w:noProof/>
                <w:color w:val="FFFFFF" w:themeColor="background1"/>
                <w:sz w:val="22"/>
                <w:szCs w:val="22"/>
              </w:rPr>
            </w:pPr>
            <w:r w:rsidRPr="00B66CC4">
              <w:rPr>
                <w:b/>
                <w:noProof/>
                <w:color w:val="FFFFFF" w:themeColor="background1"/>
                <w:sz w:val="22"/>
                <w:szCs w:val="22"/>
              </w:rPr>
              <w:t>MSRP</w:t>
            </w:r>
          </w:p>
        </w:tc>
      </w:tr>
      <w:tr w:rsidR="00AF4235" w:rsidTr="00AF4235">
        <w:trPr>
          <w:trHeight w:val="328"/>
        </w:trPr>
        <w:tc>
          <w:tcPr>
            <w:tcW w:w="1615" w:type="dxa"/>
          </w:tcPr>
          <w:p w:rsidR="00AF4235" w:rsidRPr="00CE60B9" w:rsidRDefault="00CE60B9" w:rsidP="00CE60B9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473205</w:t>
            </w:r>
          </w:p>
        </w:tc>
        <w:tc>
          <w:tcPr>
            <w:tcW w:w="3510" w:type="dxa"/>
          </w:tcPr>
          <w:p w:rsidR="00AF4235" w:rsidRPr="00767E00" w:rsidRDefault="00CE60B9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Snow Goose Rags </w:t>
            </w:r>
            <w:r w:rsidR="00AF4235">
              <w:rPr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AF4235" w:rsidRPr="00767E00" w:rsidRDefault="00A949E8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TBD</w:t>
            </w:r>
            <w:bookmarkStart w:id="0" w:name="_GoBack"/>
            <w:bookmarkEnd w:id="0"/>
          </w:p>
        </w:tc>
        <w:tc>
          <w:tcPr>
            <w:tcW w:w="990" w:type="dxa"/>
          </w:tcPr>
          <w:p w:rsidR="00AF4235" w:rsidRPr="00767E00" w:rsidRDefault="00CE60B9" w:rsidP="00B66CC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$129.99</w:t>
            </w:r>
          </w:p>
        </w:tc>
      </w:tr>
    </w:tbl>
    <w:p w:rsidR="003D7999" w:rsidRDefault="00CE60B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3237230</wp:posOffset>
            </wp:positionH>
            <wp:positionV relativeFrom="paragraph">
              <wp:posOffset>3975735</wp:posOffset>
            </wp:positionV>
            <wp:extent cx="2725734" cy="33486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_So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734" cy="3348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830A36" wp14:editId="0B2B7D35">
                <wp:simplePos x="0" y="0"/>
                <wp:positionH relativeFrom="margin">
                  <wp:align>left</wp:align>
                </wp:positionH>
                <wp:positionV relativeFrom="paragraph">
                  <wp:posOffset>2847975</wp:posOffset>
                </wp:positionV>
                <wp:extent cx="444817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B9" w:rsidRDefault="00CE60B9" w:rsidP="00CE60B9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Coated Tyvek material is easy to clean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CE60B9" w:rsidRDefault="00CE60B9" w:rsidP="00CE60B9">
                            <w:pPr>
                              <w:pStyle w:val="paragraph"/>
                              <w:numPr>
                                <w:ilvl w:val="0"/>
                                <w:numId w:val="8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Integrated, collapsible stake</w:t>
                            </w:r>
                            <w:r>
                              <w:rPr>
                                <w:rStyle w:val="eop"/>
                                <w:rFonts w:ascii="Arial" w:hAnsi="Arial" w:cs="Arial"/>
                                <w:sz w:val="28"/>
                                <w:szCs w:val="28"/>
                              </w:rPr>
                              <w:t>​</w:t>
                            </w:r>
                          </w:p>
                          <w:p w:rsidR="00CE60B9" w:rsidRDefault="00CE60B9" w:rsidP="00CE60B9">
                            <w:pPr>
                              <w:pStyle w:val="paragraph"/>
                              <w:numPr>
                                <w:ilvl w:val="0"/>
                                <w:numId w:val="7"/>
                              </w:numPr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25 pack</w:t>
                            </w:r>
                          </w:p>
                          <w:p w:rsidR="00B66CC4" w:rsidRPr="00A33C52" w:rsidRDefault="00B66CC4" w:rsidP="00AF4235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830A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4.25pt;width:350.2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" stroked="f">
                <v:textbox style="mso-fit-shape-to-text:t">
                  <w:txbxContent>
                    <w:p w:rsidR="00CE60B9" w:rsidRDefault="00CE60B9" w:rsidP="00CE60B9">
                      <w:pPr>
                        <w:pStyle w:val="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Coated Tyvek material is easy to clean</w:t>
                      </w: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​</w:t>
                      </w:r>
                    </w:p>
                    <w:p w:rsidR="00CE60B9" w:rsidRDefault="00CE60B9" w:rsidP="00CE60B9">
                      <w:pPr>
                        <w:pStyle w:val="paragraph"/>
                        <w:numPr>
                          <w:ilvl w:val="0"/>
                          <w:numId w:val="8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Integrated, collapsible stake</w:t>
                      </w:r>
                      <w:r>
                        <w:rPr>
                          <w:rStyle w:val="eop"/>
                          <w:rFonts w:ascii="Arial" w:hAnsi="Arial" w:cs="Arial"/>
                          <w:sz w:val="28"/>
                          <w:szCs w:val="28"/>
                        </w:rPr>
                        <w:t>​</w:t>
                      </w:r>
                    </w:p>
                    <w:p w:rsidR="00CE60B9" w:rsidRDefault="00CE60B9" w:rsidP="00CE60B9">
                      <w:pPr>
                        <w:pStyle w:val="paragraph"/>
                        <w:numPr>
                          <w:ilvl w:val="0"/>
                          <w:numId w:val="7"/>
                        </w:numPr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25 pack</w:t>
                      </w:r>
                    </w:p>
                    <w:p w:rsidR="00B66CC4" w:rsidRPr="00A33C52" w:rsidRDefault="00B66CC4" w:rsidP="00AF4235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1DE286" wp14:editId="3E880E10">
                <wp:simplePos x="0" y="0"/>
                <wp:positionH relativeFrom="margin">
                  <wp:align>left</wp:align>
                </wp:positionH>
                <wp:positionV relativeFrom="paragraph">
                  <wp:posOffset>1784350</wp:posOffset>
                </wp:positionV>
                <wp:extent cx="32766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0B9" w:rsidRPr="00CE60B9" w:rsidRDefault="00CE60B9" w:rsidP="00CE60B9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E60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Snow goose rags to fill out your spread when snow goose hunting.</w:t>
                            </w:r>
                            <w:r w:rsidRPr="00CE60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E60B9">
                              <w:rPr>
                                <w:rStyle w:val="normaltextrun1"/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Completes FA field decoy offering Box of 25.</w:t>
                            </w:r>
                          </w:p>
                          <w:p w:rsidR="00B66CC4" w:rsidRPr="00AF4235" w:rsidRDefault="00B66CC4" w:rsidP="00B66C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1DE286" id="_x0000_s1027" type="#_x0000_t202" style="position:absolute;margin-left:0;margin-top:140.5pt;width:258pt;height:110.6pt;z-index:25166028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Oh7IQIAACM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" stroked="f">
                <v:textbox style="mso-fit-shape-to-text:t">
                  <w:txbxContent>
                    <w:p w:rsidR="00CE60B9" w:rsidRPr="00CE60B9" w:rsidRDefault="00CE60B9" w:rsidP="00CE60B9">
                      <w:pP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 w:rsidRPr="00CE60B9"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Snow goose rags to fill out your spread when snow goose hunting.</w:t>
                      </w:r>
                      <w:r w:rsidRPr="00CE60B9"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CE60B9">
                        <w:rPr>
                          <w:rStyle w:val="normaltextrun1"/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Completes FA field decoy offering Box of 25.</w:t>
                      </w:r>
                    </w:p>
                    <w:p w:rsidR="00B66CC4" w:rsidRPr="00AF4235" w:rsidRDefault="00B66CC4" w:rsidP="00B66CC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6CC4" w:rsidRPr="00AF4235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C15DE7" wp14:editId="4F3C1FA3">
                <wp:simplePos x="0" y="0"/>
                <wp:positionH relativeFrom="margin">
                  <wp:posOffset>0</wp:posOffset>
                </wp:positionH>
                <wp:positionV relativeFrom="page">
                  <wp:posOffset>2052757</wp:posOffset>
                </wp:positionV>
                <wp:extent cx="6181725" cy="4381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CC4" w:rsidRPr="00AF4235" w:rsidRDefault="00CE60B9" w:rsidP="00B66CC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spellingerror"/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40"/>
                              </w:rPr>
                              <w:t xml:space="preserve">Snow Goose Rags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15DE7" id="_x0000_s1028" type="#_x0000_t202" style="position:absolute;margin-left:0;margin-top:161.65pt;width:486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" stroked="f">
                <v:textbox>
                  <w:txbxContent>
                    <w:p w:rsidR="00B66CC4" w:rsidRPr="00AF4235" w:rsidRDefault="00CE60B9" w:rsidP="00B66CC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Style w:val="spellingerror"/>
                          <w:rFonts w:ascii="Arial" w:hAnsi="Arial" w:cs="Arial"/>
                          <w:b/>
                          <w:color w:val="000000"/>
                          <w:sz w:val="40"/>
                          <w:szCs w:val="40"/>
                        </w:rPr>
                        <w:t xml:space="preserve">Snow Goose Rags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3D79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235" w:rsidRDefault="00AF4235" w:rsidP="00B66CC4">
      <w:pPr>
        <w:spacing w:after="0" w:line="240" w:lineRule="auto"/>
      </w:pPr>
      <w:r>
        <w:separator/>
      </w:r>
    </w:p>
  </w:endnote>
  <w:end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235" w:rsidRDefault="00AF4235" w:rsidP="00B66CC4">
      <w:pPr>
        <w:spacing w:after="0" w:line="240" w:lineRule="auto"/>
      </w:pPr>
      <w:r>
        <w:separator/>
      </w:r>
    </w:p>
  </w:footnote>
  <w:footnote w:type="continuationSeparator" w:id="0">
    <w:p w:rsidR="00AF4235" w:rsidRDefault="00AF4235" w:rsidP="00B6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203503"/>
      <w:docPartObj>
        <w:docPartGallery w:val="Watermarks"/>
        <w:docPartUnique/>
      </w:docPartObj>
    </w:sdtPr>
    <w:sdtEndPr/>
    <w:sdtContent>
      <w:p w:rsidR="00B66CC4" w:rsidRDefault="00B66CC4">
        <w:pPr>
          <w:pStyle w:val="Header"/>
        </w:pPr>
        <w:r>
          <w:rPr>
            <w:noProof/>
          </w:rPr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3810</wp:posOffset>
              </wp:positionV>
              <wp:extent cx="7763256" cy="10049256"/>
              <wp:effectExtent l="0" t="0" r="9525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A_Sell_Sheet_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3256" cy="10049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C4" w:rsidRDefault="00B66C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A87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342EA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157F72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B67AEE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3E62E3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B6278B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057618"/>
    <w:multiLevelType w:val="multilevel"/>
    <w:tmpl w:val="B58C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6D17D6B"/>
    <w:multiLevelType w:val="multilevel"/>
    <w:tmpl w:val="9A2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35"/>
    <w:rsid w:val="00190DD2"/>
    <w:rsid w:val="003705F6"/>
    <w:rsid w:val="003D7999"/>
    <w:rsid w:val="006B194F"/>
    <w:rsid w:val="00835C13"/>
    <w:rsid w:val="00A949E8"/>
    <w:rsid w:val="00A95515"/>
    <w:rsid w:val="00AF4235"/>
    <w:rsid w:val="00B66CC4"/>
    <w:rsid w:val="00C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83604D-B060-42D6-8225-384F037C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CC4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66CC4"/>
  </w:style>
  <w:style w:type="paragraph" w:styleId="Footer">
    <w:name w:val="footer"/>
    <w:basedOn w:val="Normal"/>
    <w:link w:val="FooterChar"/>
    <w:uiPriority w:val="99"/>
    <w:unhideWhenUsed/>
    <w:rsid w:val="00B66CC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6CC4"/>
  </w:style>
  <w:style w:type="table" w:styleId="TableGrid">
    <w:name w:val="Table Grid"/>
    <w:basedOn w:val="TableNormal"/>
    <w:uiPriority w:val="39"/>
    <w:rsid w:val="00B66CC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AF4235"/>
  </w:style>
  <w:style w:type="character" w:customStyle="1" w:styleId="normaltextrun1">
    <w:name w:val="normaltextrun1"/>
    <w:basedOn w:val="DefaultParagraphFont"/>
    <w:rsid w:val="00AF4235"/>
  </w:style>
  <w:style w:type="paragraph" w:styleId="ListParagraph">
    <w:name w:val="List Paragraph"/>
    <w:basedOn w:val="Normal"/>
    <w:uiPriority w:val="34"/>
    <w:qFormat/>
    <w:rsid w:val="00AF4235"/>
    <w:pPr>
      <w:ind w:left="720"/>
      <w:contextualSpacing/>
    </w:pPr>
  </w:style>
  <w:style w:type="paragraph" w:customStyle="1" w:styleId="paragraph">
    <w:name w:val="paragraph"/>
    <w:basedOn w:val="Normal"/>
    <w:rsid w:val="00AF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AF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22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5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199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76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29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976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84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993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8707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8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2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31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86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301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07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8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ric%20H\FY18%20New%20Product%20Sheets\Blank%20Templates\FA_Sell_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8F8F0E7F09B4BB5B3D779E9C2E478" ma:contentTypeVersion="4" ma:contentTypeDescription="Create a new document." ma:contentTypeScope="" ma:versionID="5ce7101a2a08b5e14b4fc3161304e007">
  <xsd:schema xmlns:xsd="http://www.w3.org/2001/XMLSchema" xmlns:xs="http://www.w3.org/2001/XMLSchema" xmlns:p="http://schemas.microsoft.com/office/2006/metadata/properties" xmlns:ns2="cf992880-2fc7-4b3e-8f0f-732b0b7d1173" targetNamespace="http://schemas.microsoft.com/office/2006/metadata/properties" ma:root="true" ma:fieldsID="19ecdca38f37ff7d8e9718f35becc052" ns2:_="">
    <xsd:import namespace="cf992880-2fc7-4b3e-8f0f-732b0b7d1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92880-2fc7-4b3e-8f0f-732b0b7d1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5A6E2-1736-468B-A75D-258887AA7975}"/>
</file>

<file path=customXml/itemProps2.xml><?xml version="1.0" encoding="utf-8"?>
<ds:datastoreItem xmlns:ds="http://schemas.openxmlformats.org/officeDocument/2006/customXml" ds:itemID="{849C4A0B-62FD-42AB-89F1-78B9F901AA02}"/>
</file>

<file path=customXml/itemProps3.xml><?xml version="1.0" encoding="utf-8"?>
<ds:datastoreItem xmlns:ds="http://schemas.openxmlformats.org/officeDocument/2006/customXml" ds:itemID="{DF3F6727-EB8C-4B37-8476-73560C6792E8}"/>
</file>

<file path=docProps/app.xml><?xml version="1.0" encoding="utf-8"?>
<Properties xmlns="http://schemas.openxmlformats.org/officeDocument/2006/extended-properties" xmlns:vt="http://schemas.openxmlformats.org/officeDocument/2006/docPropsVTypes">
  <Template>FA_Sell_Sheet_Template</Template>
  <TotalTime>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Vista Outdoor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O'Reilly, Mary</dc:creator>
  <cp:keywords/>
  <dc:description/>
  <cp:lastModifiedBy>O'Reilly, Mary</cp:lastModifiedBy>
  <cp:revision>8</cp:revision>
  <dcterms:created xsi:type="dcterms:W3CDTF">2017-07-10T18:55:00Z</dcterms:created>
  <dcterms:modified xsi:type="dcterms:W3CDTF">2017-07-10T19:03:00Z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0x0101004298F8F0E7F09B4BB5B3D779E9C2E478</vt:lpwstr>
  </property>
</Properties>
</file>