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56" w:rsidRDefault="00E701F4">
      <w:r w:rsidRPr="00AB1C6C">
        <w:rPr>
          <w:noProof/>
        </w:rPr>
        <w:drawing>
          <wp:anchor distT="0" distB="0" distL="114300" distR="114300" simplePos="0" relativeHeight="251671552" behindDoc="1" locked="0" layoutInCell="1" allowOverlap="1" wp14:anchorId="3691AA28" wp14:editId="0D39A397">
            <wp:simplePos x="0" y="0"/>
            <wp:positionH relativeFrom="column">
              <wp:posOffset>3962400</wp:posOffset>
            </wp:positionH>
            <wp:positionV relativeFrom="paragraph">
              <wp:posOffset>609600</wp:posOffset>
            </wp:positionV>
            <wp:extent cx="2514600" cy="4086225"/>
            <wp:effectExtent l="0" t="0" r="0" b="9525"/>
            <wp:wrapNone/>
            <wp:docPr id="6" name="Picture 6" descr="C:\Users\e71643\AppData\Local\Microsoft\Windows\Temporary Internet Files\Content.Outlook\SL4QODUL\Screen Shot 2017-10-13 at 1.2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1643\AppData\Local\Microsoft\Windows\Temporary Internet Files\Content.Outlook\SL4QODUL\Screen Shot 2017-10-13 at 1.25.5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" t="3021" r="6180" b="2058"/>
                    <a:stretch/>
                  </pic:blipFill>
                  <pic:spPr bwMode="auto">
                    <a:xfrm>
                      <a:off x="0" y="0"/>
                      <a:ext cx="2514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C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49A3B0" wp14:editId="4919798B">
                <wp:simplePos x="0" y="0"/>
                <wp:positionH relativeFrom="margin">
                  <wp:posOffset>4086225</wp:posOffset>
                </wp:positionH>
                <wp:positionV relativeFrom="page">
                  <wp:posOffset>1247775</wp:posOffset>
                </wp:positionV>
                <wp:extent cx="2105025" cy="2381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48" w:rsidRDefault="004B3048" w:rsidP="004B3048">
                            <w:pPr>
                              <w:pStyle w:val="ListParagraph"/>
                            </w:pPr>
                            <w:r>
                              <w:t>(IMAGE NOT FINAL)</w:t>
                            </w:r>
                          </w:p>
                          <w:p w:rsidR="004B3048" w:rsidRPr="00636315" w:rsidRDefault="004B3048" w:rsidP="004B30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9A3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1.75pt;margin-top:98.25pt;width:165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" stroked="f">
                <v:textbox>
                  <w:txbxContent>
                    <w:p w:rsidR="004B3048" w:rsidRDefault="004B3048" w:rsidP="004B3048">
                      <w:pPr>
                        <w:pStyle w:val="ListParagraph"/>
                      </w:pPr>
                      <w:r>
                        <w:t>(IMAGE NOT FINAL)</w:t>
                      </w:r>
                    </w:p>
                    <w:p w:rsidR="004B3048" w:rsidRPr="00636315" w:rsidRDefault="004B3048" w:rsidP="004B30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260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495300</wp:posOffset>
                </wp:positionV>
                <wp:extent cx="4229100" cy="3905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58" w:rsidRPr="001D2606" w:rsidRDefault="00FF6D56" w:rsidP="00FF6D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The Impulse</w:t>
                            </w:r>
                            <w:r w:rsidR="004B3048" w:rsidRPr="001D2606">
                              <w:rPr>
                                <w:sz w:val="22"/>
                                <w:szCs w:val="22"/>
                              </w:rPr>
                              <w:t xml:space="preserve"> Cellular Trail Camera</w:t>
                            </w:r>
                            <w:r w:rsidR="00F27000" w:rsidRPr="001D26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>is the result of innovative and relentless engine</w:t>
                            </w:r>
                            <w:r w:rsidR="004B3048" w:rsidRPr="001D2606">
                              <w:rPr>
                                <w:sz w:val="22"/>
                                <w:szCs w:val="22"/>
                              </w:rPr>
                              <w:t xml:space="preserve">ering 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>that delivers</w:t>
                            </w:r>
                            <w:r w:rsidR="004B3048" w:rsidRPr="001D26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048" w:rsidRPr="001D260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Cellular. Faster. Better.  </w:t>
                            </w:r>
                            <w:r w:rsidR="00F27000" w:rsidRPr="001D2606">
                              <w:rPr>
                                <w:sz w:val="22"/>
                                <w:szCs w:val="22"/>
                              </w:rPr>
                              <w:t>Impulse makes it faster than ever to get connected w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>ith easy setup to any smartphone and any provide</w:t>
                            </w:r>
                            <w:r w:rsidR="00F27000" w:rsidRPr="001D2606">
                              <w:rPr>
                                <w:sz w:val="22"/>
                                <w:szCs w:val="22"/>
                              </w:rPr>
                              <w:t>r, with no contract. U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>ltra-fast dual processor</w:t>
                            </w:r>
                            <w:r w:rsidR="00F27000" w:rsidRPr="001D2606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 xml:space="preserve"> work </w:t>
                            </w:r>
                            <w:r w:rsidR="00F27000" w:rsidRPr="001D2606">
                              <w:rPr>
                                <w:sz w:val="22"/>
                                <w:szCs w:val="22"/>
                              </w:rPr>
                              <w:t xml:space="preserve">simultaneously to 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 xml:space="preserve">take 1 picture per second versus 1 per minute with competitor cameras. That means you get more images of each animal </w:t>
                            </w:r>
                            <w:r w:rsidR="00F27000" w:rsidRPr="001D2606">
                              <w:rPr>
                                <w:sz w:val="22"/>
                                <w:szCs w:val="22"/>
                              </w:rPr>
                              <w:t xml:space="preserve">passing 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>by.</w:t>
                            </w:r>
                            <w:r w:rsidRPr="001D260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 xml:space="preserve">And it’s loaded with </w:t>
                            </w:r>
                            <w:r w:rsidR="00F27000" w:rsidRPr="001D2606">
                              <w:rPr>
                                <w:sz w:val="22"/>
                                <w:szCs w:val="22"/>
                              </w:rPr>
                              <w:t xml:space="preserve">smarter 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 xml:space="preserve">features </w:t>
                            </w:r>
                            <w:r w:rsidR="00F27000" w:rsidRPr="001D2606">
                              <w:rPr>
                                <w:sz w:val="22"/>
                                <w:szCs w:val="22"/>
                              </w:rPr>
                              <w:t>that help you make better use of your time and money</w:t>
                            </w:r>
                            <w:r w:rsidR="00F17958" w:rsidRPr="001D2606">
                              <w:rPr>
                                <w:sz w:val="22"/>
                                <w:szCs w:val="22"/>
                              </w:rPr>
                              <w:t>—</w:t>
                            </w:r>
                            <w:r w:rsidR="00F33D10" w:rsidRPr="001D2606">
                              <w:rPr>
                                <w:sz w:val="22"/>
                                <w:szCs w:val="22"/>
                              </w:rPr>
                              <w:t xml:space="preserve">like sorting photos by weather and wind data, GPS anti-theft alerts, and live camera views from your phone.  </w:t>
                            </w:r>
                          </w:p>
                          <w:p w:rsidR="00FF6D56" w:rsidRPr="001D2606" w:rsidRDefault="00FF6D56" w:rsidP="001D260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b/>
                                <w:sz w:val="22"/>
                                <w:szCs w:val="22"/>
                              </w:rPr>
                              <w:t>Camera Specifications:</w:t>
                            </w:r>
                          </w:p>
                          <w:p w:rsidR="00FF6D56" w:rsidRPr="001D2606" w:rsidRDefault="00FF6D56" w:rsidP="001D2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1D2606">
                              <w:t>20MP HD Images</w:t>
                            </w:r>
                          </w:p>
                          <w:p w:rsidR="00FF6D56" w:rsidRPr="001D2606" w:rsidRDefault="00FF6D56" w:rsidP="001D2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1D2606">
                              <w:t>1080p HD Video</w:t>
                            </w:r>
                          </w:p>
                          <w:p w:rsidR="00FF6D56" w:rsidRPr="001D2606" w:rsidRDefault="00FF6D56" w:rsidP="001D2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1D2606">
                              <w:t>6 Month Battery Life</w:t>
                            </w:r>
                          </w:p>
                          <w:p w:rsidR="00FF6D56" w:rsidRPr="001D2606" w:rsidRDefault="00FF6D56" w:rsidP="001D2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1D2606">
                              <w:t>0.2 Second Trigger Speed</w:t>
                            </w:r>
                          </w:p>
                          <w:p w:rsidR="00FF6D56" w:rsidRPr="001D2606" w:rsidRDefault="00FF6D56" w:rsidP="001D2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1D2606">
                              <w:t>5 second image recovery</w:t>
                            </w:r>
                          </w:p>
                          <w:p w:rsidR="00FF6D56" w:rsidRPr="00F27000" w:rsidRDefault="00FF6D56" w:rsidP="001D2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100’ No Glow Flash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25pt;margin-top:39pt;width:333pt;height:3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" strokecolor="white [3212]">
                <v:textbox>
                  <w:txbxContent>
                    <w:p w:rsidR="00F17958" w:rsidRPr="001D2606" w:rsidRDefault="00FF6D56" w:rsidP="00FF6D56">
                      <w:pPr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The Impulse</w:t>
                      </w:r>
                      <w:r w:rsidR="004B3048" w:rsidRPr="001D2606">
                        <w:rPr>
                          <w:sz w:val="22"/>
                          <w:szCs w:val="22"/>
                        </w:rPr>
                        <w:t xml:space="preserve"> Cellular Trail Camera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>is the result of innovative and relentless engine</w:t>
                      </w:r>
                      <w:r w:rsidR="004B3048" w:rsidRPr="001D2606">
                        <w:rPr>
                          <w:sz w:val="22"/>
                          <w:szCs w:val="22"/>
                        </w:rPr>
                        <w:t xml:space="preserve">ering 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>that delivers</w:t>
                      </w:r>
                      <w:r w:rsidR="004B3048" w:rsidRPr="001D26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B3048" w:rsidRPr="001D2606">
                        <w:rPr>
                          <w:i/>
                          <w:sz w:val="22"/>
                          <w:szCs w:val="22"/>
                        </w:rPr>
                        <w:t xml:space="preserve">Cellular. Faster. Better.  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>Impulse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 xml:space="preserve"> makes it 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>faster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 xml:space="preserve"> than ever to ge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>t connected w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>ith easy setup to any smartphone and any provide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>r, with no contract. U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>ltra-fast dual processor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>s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 xml:space="preserve"> work 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 xml:space="preserve">simultaneously to 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 xml:space="preserve">take 1 picture per second versus 1 per minute with competitor cameras. That means you get more images of each animal 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 xml:space="preserve">passing 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>by.</w:t>
                      </w:r>
                      <w:r w:rsidRPr="001D260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 xml:space="preserve">And it’s loaded with 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 xml:space="preserve">smarter 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 xml:space="preserve">features </w:t>
                      </w:r>
                      <w:r w:rsidR="00F27000" w:rsidRPr="001D2606">
                        <w:rPr>
                          <w:sz w:val="22"/>
                          <w:szCs w:val="22"/>
                        </w:rPr>
                        <w:t>that help you make better use of your time and money</w:t>
                      </w:r>
                      <w:r w:rsidR="00F17958" w:rsidRPr="001D2606">
                        <w:rPr>
                          <w:sz w:val="22"/>
                          <w:szCs w:val="22"/>
                        </w:rPr>
                        <w:t>—</w:t>
                      </w:r>
                      <w:r w:rsidR="00F33D10" w:rsidRPr="001D2606">
                        <w:rPr>
                          <w:sz w:val="22"/>
                          <w:szCs w:val="22"/>
                        </w:rPr>
                        <w:t xml:space="preserve">like sorting photos by weather and wind data, GPS anti-theft alerts, and live camera views from your phone.  </w:t>
                      </w:r>
                    </w:p>
                    <w:p w:rsidR="00FF6D56" w:rsidRPr="001D2606" w:rsidRDefault="00FF6D56" w:rsidP="001D260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1D2606">
                        <w:rPr>
                          <w:b/>
                          <w:sz w:val="22"/>
                          <w:szCs w:val="22"/>
                        </w:rPr>
                        <w:t>Camera Specifications:</w:t>
                      </w:r>
                    </w:p>
                    <w:p w:rsidR="00FF6D56" w:rsidRPr="001D2606" w:rsidRDefault="00FF6D56" w:rsidP="001D2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1D2606">
                        <w:t>20MP HD Images</w:t>
                      </w:r>
                    </w:p>
                    <w:p w:rsidR="00FF6D56" w:rsidRPr="001D2606" w:rsidRDefault="00FF6D56" w:rsidP="001D2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1D2606">
                        <w:t>1080p HD Video</w:t>
                      </w:r>
                    </w:p>
                    <w:p w:rsidR="00FF6D56" w:rsidRPr="001D2606" w:rsidRDefault="00FF6D56" w:rsidP="001D2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1D2606">
                        <w:t>6 Month Battery Life</w:t>
                      </w:r>
                    </w:p>
                    <w:p w:rsidR="00FF6D56" w:rsidRPr="001D2606" w:rsidRDefault="00FF6D56" w:rsidP="001D2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1D2606">
                        <w:t>0.2 Second Trigger Speed</w:t>
                      </w:r>
                    </w:p>
                    <w:p w:rsidR="00FF6D56" w:rsidRPr="001D2606" w:rsidRDefault="00FF6D56" w:rsidP="001D2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1D2606">
                        <w:t>5 second image recovery</w:t>
                      </w:r>
                    </w:p>
                    <w:p w:rsidR="00FF6D56" w:rsidRPr="00F27000" w:rsidRDefault="00FF6D56" w:rsidP="001D2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100’ No Glow Flash</w:t>
                      </w:r>
                    </w:p>
                  </w:txbxContent>
                </v:textbox>
              </v:shape>
            </w:pict>
          </mc:Fallback>
        </mc:AlternateContent>
      </w:r>
      <w:r w:rsidR="00F33D10" w:rsidRPr="006B235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4A0EF" wp14:editId="50AEB05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5E" w:rsidRPr="00A33C52" w:rsidRDefault="00CF7386" w:rsidP="006B235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Impulse</w:t>
                            </w:r>
                            <w:r w:rsidR="004B3048" w:rsidRPr="004B3048">
                              <w:rPr>
                                <w:b/>
                                <w:sz w:val="48"/>
                                <w:szCs w:val="48"/>
                              </w:rPr>
                              <w:t>™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Cellular Trail Camera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A0EF" id="_x0000_s1028" type="#_x0000_t202" style="position:absolute;margin-left:435.55pt;margin-top:0;width:486.75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" stroked="f">
                <v:textbox>
                  <w:txbxContent>
                    <w:p w:rsidR="006B235E" w:rsidRPr="00A33C52" w:rsidRDefault="00CF7386" w:rsidP="006B235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Impulse</w:t>
                      </w:r>
                      <w:r w:rsidR="004B3048" w:rsidRPr="004B3048">
                        <w:rPr>
                          <w:b/>
                          <w:sz w:val="48"/>
                          <w:szCs w:val="48"/>
                        </w:rPr>
                        <w:t>™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Cellular Trail Camera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6D56" w:rsidRDefault="00FF6D56"/>
    <w:p w:rsidR="00CF7386" w:rsidRDefault="00CF7386">
      <w:r>
        <w:t> </w:t>
      </w:r>
    </w:p>
    <w:p w:rsidR="00CF7386" w:rsidRPr="00CF7386" w:rsidRDefault="00CF7386" w:rsidP="00CF7386"/>
    <w:p w:rsidR="00CF7386" w:rsidRPr="00CF7386" w:rsidRDefault="00CF7386" w:rsidP="00CF7386"/>
    <w:p w:rsidR="00CF7386" w:rsidRPr="00CF7386" w:rsidRDefault="00CF7386" w:rsidP="00CF7386"/>
    <w:p w:rsidR="00CF7386" w:rsidRPr="00CF7386" w:rsidRDefault="00CF7386" w:rsidP="00CF7386"/>
    <w:p w:rsidR="00CF7386" w:rsidRPr="00CF7386" w:rsidRDefault="00CF7386" w:rsidP="00CF7386"/>
    <w:p w:rsidR="00CF7386" w:rsidRPr="00CF7386" w:rsidRDefault="00CF7386" w:rsidP="00CF7386"/>
    <w:p w:rsidR="00CF7386" w:rsidRPr="00CF7386" w:rsidRDefault="00CF7386" w:rsidP="00CF7386">
      <w:r>
        <w:t> </w:t>
      </w:r>
    </w:p>
    <w:p w:rsidR="00CF7386" w:rsidRPr="00CF7386" w:rsidRDefault="00CF7386" w:rsidP="00CF7386">
      <w:r>
        <w:t>   </w:t>
      </w:r>
    </w:p>
    <w:p w:rsidR="00CF7386" w:rsidRPr="00CF7386" w:rsidRDefault="00CF7386" w:rsidP="00CF7386">
      <w:r>
        <w:t> </w:t>
      </w:r>
    </w:p>
    <w:p w:rsidR="00CF7386" w:rsidRPr="00CF7386" w:rsidRDefault="001D2606" w:rsidP="00CF7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-208915</wp:posOffset>
                </wp:positionH>
                <wp:positionV relativeFrom="paragraph">
                  <wp:posOffset>348615</wp:posOffset>
                </wp:positionV>
                <wp:extent cx="2952750" cy="2409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06" w:rsidRDefault="001D2606" w:rsidP="001D26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Camera Features: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1D2606" w:rsidRDefault="00F27000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AT&amp;T and Verizon Options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2606" w:rsidRDefault="006D7242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1</w:t>
                            </w:r>
                            <w:r w:rsidR="00F27000">
                              <w:t xml:space="preserve"> Second Image Recovery</w:t>
                            </w:r>
                            <w:r w:rsidR="00F27000">
                              <w:tab/>
                            </w:r>
                            <w:r w:rsidR="00F27000">
                              <w:tab/>
                            </w:r>
                          </w:p>
                          <w:p w:rsidR="001D2606" w:rsidRDefault="00F27000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Cellular Video Transmission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2606" w:rsidRDefault="006D7242" w:rsidP="006D72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Active GPS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27000">
                              <w:tab/>
                            </w:r>
                          </w:p>
                          <w:p w:rsidR="001D2606" w:rsidRDefault="00620C54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150’ Wi-Fi</w:t>
                            </w:r>
                            <w:r w:rsidR="00F27000">
                              <w:t xml:space="preserve">/Bluetooth Connectivity </w:t>
                            </w:r>
                            <w:r w:rsidR="00F27000">
                              <w:tab/>
                            </w:r>
                          </w:p>
                          <w:p w:rsidR="001D2606" w:rsidRDefault="00F27000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Camera Leveling Arm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2606" w:rsidRDefault="00F27000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Live Capture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2606" w:rsidRDefault="00F27000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Live View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2606" w:rsidRDefault="00F27000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Weather Data Image Tags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2606" w:rsidRDefault="00F27000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</w:pPr>
                            <w:r>
                              <w:t>Solar Panel Compatible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27000" w:rsidRPr="001D2606" w:rsidRDefault="00F27000" w:rsidP="001D2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20" w:hanging="360"/>
                              <w:rPr>
                                <w:b/>
                              </w:rPr>
                            </w:pPr>
                            <w:r>
                              <w:t>Anti-Theft Mode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6.45pt;margin-top:27.45pt;width:232.5pt;height:18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" filled="f" stroked="f">
                <v:textbox>
                  <w:txbxContent>
                    <w:p w:rsidR="001D2606" w:rsidRDefault="001D2606" w:rsidP="001D26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Camera Features: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1D2606" w:rsidRDefault="00F27000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AT&amp;T and Verizon Options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D2606" w:rsidRDefault="006D7242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1</w:t>
                      </w:r>
                      <w:r w:rsidR="00F27000">
                        <w:t xml:space="preserve"> Second Image Recovery</w:t>
                      </w:r>
                      <w:r w:rsidR="00F27000">
                        <w:tab/>
                      </w:r>
                      <w:r w:rsidR="00F27000">
                        <w:tab/>
                      </w:r>
                    </w:p>
                    <w:p w:rsidR="001D2606" w:rsidRDefault="00F27000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Cellular Video Transmission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D2606" w:rsidRDefault="006D7242" w:rsidP="006D72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Active GPS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27000">
                        <w:tab/>
                      </w:r>
                    </w:p>
                    <w:p w:rsidR="001D2606" w:rsidRDefault="00620C54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150’ Wi-Fi</w:t>
                      </w:r>
                      <w:r w:rsidR="00F27000">
                        <w:t xml:space="preserve">/Bluetooth Connectivity </w:t>
                      </w:r>
                      <w:r w:rsidR="00F27000">
                        <w:tab/>
                      </w:r>
                    </w:p>
                    <w:p w:rsidR="001D2606" w:rsidRDefault="00F27000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Camera Leveling Arm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D2606" w:rsidRDefault="00F27000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Live Capture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D2606" w:rsidRDefault="00F27000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Live View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D2606" w:rsidRDefault="00F27000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Weather Data Image Tags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D2606" w:rsidRDefault="00F27000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</w:pPr>
                      <w:r>
                        <w:t>Solar Panel Compatible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27000" w:rsidRPr="001D2606" w:rsidRDefault="00F27000" w:rsidP="001D2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20" w:hanging="360"/>
                        <w:rPr>
                          <w:b/>
                        </w:rPr>
                      </w:pPr>
                      <w:r>
                        <w:t>Anti-Theft Mode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386" w:rsidRPr="00CF7386" w:rsidRDefault="001D2606" w:rsidP="00CF7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B3E43D" wp14:editId="1047A1C0">
                <wp:simplePos x="0" y="0"/>
                <wp:positionH relativeFrom="margin">
                  <wp:posOffset>2314575</wp:posOffset>
                </wp:positionH>
                <wp:positionV relativeFrom="paragraph">
                  <wp:posOffset>6985</wp:posOffset>
                </wp:positionV>
                <wp:extent cx="4191000" cy="2514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b/>
                                <w:sz w:val="22"/>
                                <w:szCs w:val="22"/>
                              </w:rPr>
                              <w:t>Benefit: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Better cellular coverage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More pictures than any other cellular camera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Retrieve video without going to the camera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Allows user to navigate to the camera if it is moved</w:t>
                            </w:r>
                          </w:p>
                          <w:p w:rsidR="001D2606" w:rsidRPr="001D2606" w:rsidRDefault="006D7242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1D2606" w:rsidRPr="001D2606">
                              <w:rPr>
                                <w:sz w:val="22"/>
                                <w:szCs w:val="22"/>
                              </w:rPr>
                              <w:t>nstant high res downloads and setting changes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Perfect lens alignment in any condition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User commands camera to take a picture at any time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User sees exactly what the camera sees during set up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Complete weather info at the time of image capture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Solar Panel provides near infinite battery life</w:t>
                            </w:r>
                          </w:p>
                          <w:p w:rsidR="001D2606" w:rsidRDefault="006D7242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Alerts owner if camera is moved, </w:t>
                            </w:r>
                            <w:r w:rsidR="001D2606" w:rsidRPr="001D2606">
                              <w:rPr>
                                <w:sz w:val="22"/>
                                <w:szCs w:val="22"/>
                              </w:rPr>
                              <w:t xml:space="preserve">deactivates everything </w:t>
                            </w:r>
                          </w:p>
                          <w:p w:rsidR="001D2606" w:rsidRPr="001D2606" w:rsidRDefault="001D2606" w:rsidP="001D260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D2606">
                              <w:rPr>
                                <w:sz w:val="22"/>
                                <w:szCs w:val="22"/>
                              </w:rPr>
                              <w:t>but the GPS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E43D" id="_x0000_s1030" type="#_x0000_t202" style="position:absolute;margin-left:182.25pt;margin-top:.55pt;width:330pt;height:19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" filled="f" stroked="f">
                <v:textbox>
                  <w:txbxContent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1D2606">
                        <w:rPr>
                          <w:b/>
                          <w:sz w:val="22"/>
                          <w:szCs w:val="22"/>
                        </w:rPr>
                        <w:t>Benefit: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Better cellular coverage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More pictures than any other cellular camera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Retrieve video without going to the camera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Allows user to navigate to the camera if it is moved</w:t>
                      </w:r>
                    </w:p>
                    <w:p w:rsidR="001D2606" w:rsidRPr="001D2606" w:rsidRDefault="006D7242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="001D2606" w:rsidRPr="001D2606">
                        <w:rPr>
                          <w:sz w:val="22"/>
                          <w:szCs w:val="22"/>
                        </w:rPr>
                        <w:t>nstant high res downloads and setting changes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Perfect lens alignment in any condition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User commands camera to take a picture at any time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User sees exactly what the camera sees during set up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Complete weather info at the time of image capture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Solar Panel provides near infinite battery life</w:t>
                      </w:r>
                    </w:p>
                    <w:p w:rsidR="001D2606" w:rsidRDefault="006D7242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Alerts owner if camera is moved, </w:t>
                      </w:r>
                      <w:r w:rsidR="001D2606" w:rsidRPr="001D2606">
                        <w:rPr>
                          <w:sz w:val="22"/>
                          <w:szCs w:val="22"/>
                        </w:rPr>
                        <w:t xml:space="preserve">deactivates everything </w:t>
                      </w:r>
                    </w:p>
                    <w:p w:rsidR="001D2606" w:rsidRPr="001D2606" w:rsidRDefault="001D2606" w:rsidP="001D260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D2606">
                        <w:rPr>
                          <w:sz w:val="22"/>
                          <w:szCs w:val="22"/>
                        </w:rPr>
                        <w:t>but the GPS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386" w:rsidRPr="00CF7386" w:rsidRDefault="00CF7386" w:rsidP="00CF7386"/>
    <w:tbl>
      <w:tblPr>
        <w:tblStyle w:val="TableGrid"/>
        <w:tblpPr w:leftFromText="180" w:rightFromText="180" w:vertAnchor="text" w:horzAnchor="margin" w:tblpXSpec="center" w:tblpY="3556"/>
        <w:tblW w:w="8095" w:type="dxa"/>
        <w:tblLook w:val="04A0" w:firstRow="1" w:lastRow="0" w:firstColumn="1" w:lastColumn="0" w:noHBand="0" w:noVBand="1"/>
      </w:tblPr>
      <w:tblGrid>
        <w:gridCol w:w="1615"/>
        <w:gridCol w:w="3510"/>
        <w:gridCol w:w="1980"/>
        <w:gridCol w:w="990"/>
      </w:tblGrid>
      <w:tr w:rsidR="00F27000" w:rsidTr="00C5416A">
        <w:trPr>
          <w:trHeight w:val="349"/>
        </w:trPr>
        <w:tc>
          <w:tcPr>
            <w:tcW w:w="1615" w:type="dxa"/>
            <w:shd w:val="clear" w:color="auto" w:fill="ED7D31" w:themeFill="accent2"/>
          </w:tcPr>
          <w:p w:rsidR="00F27000" w:rsidRPr="00767E00" w:rsidRDefault="00F27000" w:rsidP="00C5416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3510" w:type="dxa"/>
            <w:shd w:val="clear" w:color="auto" w:fill="ED7D31" w:themeFill="accent2"/>
          </w:tcPr>
          <w:p w:rsidR="00F27000" w:rsidRPr="00767E00" w:rsidRDefault="00F27000" w:rsidP="00C5416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ED7D31" w:themeFill="accent2"/>
          </w:tcPr>
          <w:p w:rsidR="00F27000" w:rsidRPr="00767E00" w:rsidRDefault="00F27000" w:rsidP="00C5416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990" w:type="dxa"/>
            <w:shd w:val="clear" w:color="auto" w:fill="ED7D31" w:themeFill="accent2"/>
          </w:tcPr>
          <w:p w:rsidR="00F27000" w:rsidRPr="00767E00" w:rsidRDefault="00F27000" w:rsidP="00C5416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MSRP</w:t>
            </w:r>
          </w:p>
        </w:tc>
      </w:tr>
      <w:tr w:rsidR="00F27000" w:rsidTr="00C5416A">
        <w:trPr>
          <w:trHeight w:val="328"/>
        </w:trPr>
        <w:tc>
          <w:tcPr>
            <w:tcW w:w="1615" w:type="dxa"/>
          </w:tcPr>
          <w:p w:rsidR="00F27000" w:rsidRPr="00767E00" w:rsidRDefault="00F27000" w:rsidP="00C5416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119900A</w:t>
            </w:r>
          </w:p>
        </w:tc>
        <w:tc>
          <w:tcPr>
            <w:tcW w:w="3510" w:type="dxa"/>
          </w:tcPr>
          <w:p w:rsidR="00F27000" w:rsidRPr="00767E00" w:rsidRDefault="00F27000" w:rsidP="00C541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Impulse Cellular Trail Camera AT&amp;T</w:t>
            </w:r>
          </w:p>
        </w:tc>
        <w:tc>
          <w:tcPr>
            <w:tcW w:w="1980" w:type="dxa"/>
          </w:tcPr>
          <w:p w:rsidR="00F27000" w:rsidRPr="00767E00" w:rsidRDefault="00F27000" w:rsidP="00C5416A">
            <w:pPr>
              <w:rPr>
                <w:noProof/>
                <w:sz w:val="22"/>
                <w:szCs w:val="22"/>
              </w:rPr>
            </w:pPr>
            <w:r w:rsidRPr="00D871A5">
              <w:rPr>
                <w:noProof/>
                <w:sz w:val="22"/>
                <w:szCs w:val="22"/>
              </w:rPr>
              <w:t>0-29757-00331-7</w:t>
            </w:r>
          </w:p>
        </w:tc>
        <w:tc>
          <w:tcPr>
            <w:tcW w:w="990" w:type="dxa"/>
          </w:tcPr>
          <w:p w:rsidR="00F27000" w:rsidRPr="00767E00" w:rsidRDefault="00F27000" w:rsidP="00C5416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$299</w:t>
            </w:r>
          </w:p>
        </w:tc>
      </w:tr>
      <w:tr w:rsidR="00F27000" w:rsidTr="00C5416A">
        <w:trPr>
          <w:trHeight w:val="328"/>
        </w:trPr>
        <w:tc>
          <w:tcPr>
            <w:tcW w:w="1615" w:type="dxa"/>
          </w:tcPr>
          <w:p w:rsidR="00F27000" w:rsidRPr="00767E00" w:rsidRDefault="00F27000" w:rsidP="00C5416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119900V</w:t>
            </w:r>
          </w:p>
        </w:tc>
        <w:tc>
          <w:tcPr>
            <w:tcW w:w="3510" w:type="dxa"/>
          </w:tcPr>
          <w:p w:rsidR="00F27000" w:rsidRDefault="00F27000" w:rsidP="00C541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Impulse Cellular Camera Verizon</w:t>
            </w:r>
          </w:p>
        </w:tc>
        <w:tc>
          <w:tcPr>
            <w:tcW w:w="1980" w:type="dxa"/>
          </w:tcPr>
          <w:p w:rsidR="00F27000" w:rsidRPr="00767E00" w:rsidRDefault="00F27000" w:rsidP="00C5416A">
            <w:pPr>
              <w:rPr>
                <w:noProof/>
                <w:sz w:val="22"/>
                <w:szCs w:val="22"/>
              </w:rPr>
            </w:pPr>
            <w:r w:rsidRPr="00D871A5">
              <w:rPr>
                <w:noProof/>
                <w:sz w:val="22"/>
                <w:szCs w:val="22"/>
              </w:rPr>
              <w:t>0-29757-00407-9</w:t>
            </w:r>
          </w:p>
        </w:tc>
        <w:tc>
          <w:tcPr>
            <w:tcW w:w="990" w:type="dxa"/>
          </w:tcPr>
          <w:p w:rsidR="00F27000" w:rsidRDefault="00F27000" w:rsidP="00C5416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$299</w:t>
            </w:r>
          </w:p>
        </w:tc>
      </w:tr>
    </w:tbl>
    <w:p w:rsidR="00CF7386" w:rsidRPr="00CF7386" w:rsidRDefault="00CF7386" w:rsidP="00CF7386">
      <w:pPr>
        <w:jc w:val="center"/>
      </w:pPr>
      <w:r>
        <w:t>  </w:t>
      </w:r>
    </w:p>
    <w:p w:rsidR="003D7999" w:rsidRPr="00CF7386" w:rsidRDefault="003D7999" w:rsidP="00FF6D56">
      <w:bookmarkStart w:id="0" w:name="_GoBack"/>
      <w:bookmarkEnd w:id="0"/>
    </w:p>
    <w:sectPr w:rsidR="003D7999" w:rsidRPr="00CF7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45" w:rsidRDefault="00436245" w:rsidP="00A87CD5">
      <w:pPr>
        <w:spacing w:after="0" w:line="240" w:lineRule="auto"/>
      </w:pPr>
      <w:r>
        <w:separator/>
      </w:r>
    </w:p>
  </w:endnote>
  <w:endnote w:type="continuationSeparator" w:id="0">
    <w:p w:rsidR="00436245" w:rsidRDefault="00436245" w:rsidP="00A8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D5" w:rsidRDefault="00A87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D5" w:rsidRDefault="00A87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D5" w:rsidRDefault="00A87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45" w:rsidRDefault="00436245" w:rsidP="00A87CD5">
      <w:pPr>
        <w:spacing w:after="0" w:line="240" w:lineRule="auto"/>
      </w:pPr>
      <w:r>
        <w:separator/>
      </w:r>
    </w:p>
  </w:footnote>
  <w:footnote w:type="continuationSeparator" w:id="0">
    <w:p w:rsidR="00436245" w:rsidRDefault="00436245" w:rsidP="00A8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D5" w:rsidRDefault="00A87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07380"/>
      <w:docPartObj>
        <w:docPartGallery w:val="Watermarks"/>
        <w:docPartUnique/>
      </w:docPartObj>
    </w:sdtPr>
    <w:sdtEndPr/>
    <w:sdtContent>
      <w:p w:rsidR="00A87CD5" w:rsidRDefault="00A87CD5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65415" cy="10045700"/>
              <wp:effectExtent l="0" t="0" r="698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ushnell_TC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5415" cy="10045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D5" w:rsidRDefault="00A87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B9D"/>
    <w:multiLevelType w:val="hybridMultilevel"/>
    <w:tmpl w:val="726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58"/>
    <w:multiLevelType w:val="multilevel"/>
    <w:tmpl w:val="F22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5537B"/>
    <w:multiLevelType w:val="multilevel"/>
    <w:tmpl w:val="D00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BB1370"/>
    <w:multiLevelType w:val="hybridMultilevel"/>
    <w:tmpl w:val="EA86CCBC"/>
    <w:lvl w:ilvl="0" w:tplc="B6CC68E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B02"/>
    <w:multiLevelType w:val="hybridMultilevel"/>
    <w:tmpl w:val="82F0BAB8"/>
    <w:lvl w:ilvl="0" w:tplc="B6CC68E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796C"/>
    <w:multiLevelType w:val="hybridMultilevel"/>
    <w:tmpl w:val="EAD6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EBA"/>
    <w:multiLevelType w:val="multilevel"/>
    <w:tmpl w:val="B50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FA7D00"/>
    <w:multiLevelType w:val="hybridMultilevel"/>
    <w:tmpl w:val="673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F37A7"/>
    <w:multiLevelType w:val="multilevel"/>
    <w:tmpl w:val="EB9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06684F"/>
    <w:multiLevelType w:val="hybridMultilevel"/>
    <w:tmpl w:val="C81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86"/>
    <w:rsid w:val="001D2606"/>
    <w:rsid w:val="002054C4"/>
    <w:rsid w:val="003D7999"/>
    <w:rsid w:val="00436245"/>
    <w:rsid w:val="004B3048"/>
    <w:rsid w:val="005C475E"/>
    <w:rsid w:val="00620C54"/>
    <w:rsid w:val="006505FF"/>
    <w:rsid w:val="006B235E"/>
    <w:rsid w:val="006D7242"/>
    <w:rsid w:val="00867F3E"/>
    <w:rsid w:val="008958FF"/>
    <w:rsid w:val="00932B29"/>
    <w:rsid w:val="00A87CD5"/>
    <w:rsid w:val="00AC0F88"/>
    <w:rsid w:val="00AF5AE9"/>
    <w:rsid w:val="00C5416A"/>
    <w:rsid w:val="00CC4EAF"/>
    <w:rsid w:val="00CF7386"/>
    <w:rsid w:val="00D211C9"/>
    <w:rsid w:val="00D871A5"/>
    <w:rsid w:val="00E701F4"/>
    <w:rsid w:val="00F17958"/>
    <w:rsid w:val="00F27000"/>
    <w:rsid w:val="00F33D10"/>
    <w:rsid w:val="00F7719C"/>
    <w:rsid w:val="00FA627A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37C4-5C3A-47E7-8663-2B4A1920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5E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CD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7CD5"/>
  </w:style>
  <w:style w:type="paragraph" w:styleId="Footer">
    <w:name w:val="footer"/>
    <w:basedOn w:val="Normal"/>
    <w:link w:val="FooterChar"/>
    <w:uiPriority w:val="99"/>
    <w:unhideWhenUsed/>
    <w:rsid w:val="00A87CD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7CD5"/>
  </w:style>
  <w:style w:type="table" w:styleId="TableGrid">
    <w:name w:val="Table Grid"/>
    <w:basedOn w:val="TableNormal"/>
    <w:uiPriority w:val="39"/>
    <w:rsid w:val="006B235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CF7386"/>
  </w:style>
  <w:style w:type="character" w:customStyle="1" w:styleId="normaltextrun1">
    <w:name w:val="normaltextrun1"/>
    <w:basedOn w:val="DefaultParagraphFont"/>
    <w:rsid w:val="00CF7386"/>
  </w:style>
  <w:style w:type="paragraph" w:customStyle="1" w:styleId="paragraph">
    <w:name w:val="paragraph"/>
    <w:basedOn w:val="Normal"/>
    <w:rsid w:val="00CF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F7386"/>
  </w:style>
  <w:style w:type="paragraph" w:styleId="ListParagraph">
    <w:name w:val="List Paragraph"/>
    <w:basedOn w:val="Normal"/>
    <w:uiPriority w:val="34"/>
    <w:qFormat/>
    <w:rsid w:val="00FF6D56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6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51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2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06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4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ic%20H\FY18%20New%20Product%20Sheets\Blank%20Templates\Bushnell_TC_Sell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660C1-6A7A-4AE5-885D-B5429938FB72}"/>
</file>

<file path=customXml/itemProps2.xml><?xml version="1.0" encoding="utf-8"?>
<ds:datastoreItem xmlns:ds="http://schemas.openxmlformats.org/officeDocument/2006/customXml" ds:itemID="{849A9802-2B3D-4BF5-B251-015971D51DB2}"/>
</file>

<file path=customXml/itemProps3.xml><?xml version="1.0" encoding="utf-8"?>
<ds:datastoreItem xmlns:ds="http://schemas.openxmlformats.org/officeDocument/2006/customXml" ds:itemID="{41D6BE85-D0B7-42FF-8F09-EEDAADB8A0BF}"/>
</file>

<file path=docProps/app.xml><?xml version="1.0" encoding="utf-8"?>
<Properties xmlns="http://schemas.openxmlformats.org/officeDocument/2006/extended-properties" xmlns:vt="http://schemas.openxmlformats.org/officeDocument/2006/docPropsVTypes">
  <Template>Bushnell_TC_Sell_Sheet_Template</Template>
  <TotalTime>62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Hughes, Eric</cp:lastModifiedBy>
  <cp:revision>15</cp:revision>
  <dcterms:created xsi:type="dcterms:W3CDTF">2017-06-30T20:43:00Z</dcterms:created>
  <dcterms:modified xsi:type="dcterms:W3CDTF">2017-10-20T19:33:00Z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