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871" w:tblpY="7951"/>
        <w:tblW w:w="8455" w:type="dxa"/>
        <w:tblLook w:val="04A0" w:firstRow="1" w:lastRow="0" w:firstColumn="1" w:lastColumn="0" w:noHBand="0" w:noVBand="1"/>
      </w:tblPr>
      <w:tblGrid>
        <w:gridCol w:w="1885"/>
        <w:gridCol w:w="2700"/>
        <w:gridCol w:w="1980"/>
        <w:gridCol w:w="1890"/>
      </w:tblGrid>
      <w:tr w:rsidR="003D3461" w:rsidTr="003D3461">
        <w:trPr>
          <w:trHeight w:val="349"/>
        </w:trPr>
        <w:tc>
          <w:tcPr>
            <w:tcW w:w="1885" w:type="dxa"/>
            <w:shd w:val="clear" w:color="auto" w:fill="59B733"/>
          </w:tcPr>
          <w:p w:rsidR="003D3461" w:rsidRPr="0099740F" w:rsidRDefault="003D3461" w:rsidP="003D3461">
            <w:pPr>
              <w:jc w:val="center"/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99740F"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2700" w:type="dxa"/>
            <w:shd w:val="clear" w:color="auto" w:fill="59B733"/>
          </w:tcPr>
          <w:p w:rsidR="003D3461" w:rsidRPr="0099740F" w:rsidRDefault="003D3461" w:rsidP="003D3461">
            <w:pPr>
              <w:jc w:val="center"/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99740F"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59B733"/>
          </w:tcPr>
          <w:p w:rsidR="003D3461" w:rsidRPr="0099740F" w:rsidRDefault="003D3461" w:rsidP="003D3461">
            <w:pPr>
              <w:jc w:val="center"/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99740F"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890" w:type="dxa"/>
            <w:shd w:val="clear" w:color="auto" w:fill="59B733"/>
          </w:tcPr>
          <w:p w:rsidR="003D3461" w:rsidRPr="0099740F" w:rsidRDefault="003D3461" w:rsidP="003D3461">
            <w:pPr>
              <w:jc w:val="center"/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</w:pPr>
            <w:r w:rsidRPr="0099740F">
              <w:rPr>
                <w:rFonts w:cstheme="minorHAnsi"/>
                <w:b/>
                <w:noProof/>
                <w:color w:val="000000" w:themeColor="text1"/>
                <w:sz w:val="22"/>
                <w:szCs w:val="22"/>
              </w:rPr>
              <w:t>AVG RETAIL</w:t>
            </w:r>
          </w:p>
        </w:tc>
      </w:tr>
      <w:tr w:rsidR="003D3461" w:rsidTr="00990666">
        <w:trPr>
          <w:trHeight w:val="347"/>
        </w:trPr>
        <w:tc>
          <w:tcPr>
            <w:tcW w:w="1885" w:type="dxa"/>
          </w:tcPr>
          <w:p w:rsidR="003D3461" w:rsidRPr="0099740F" w:rsidRDefault="003D3461" w:rsidP="003D3461">
            <w:pPr>
              <w:jc w:val="center"/>
              <w:rPr>
                <w:rFonts w:cstheme="minorHAnsi"/>
                <w:noProof/>
                <w:sz w:val="22"/>
                <w:szCs w:val="22"/>
              </w:rPr>
            </w:pPr>
            <w:r w:rsidRPr="0099740F">
              <w:rPr>
                <w:rFonts w:cstheme="minorHAnsi"/>
                <w:noProof/>
                <w:sz w:val="22"/>
                <w:szCs w:val="22"/>
              </w:rPr>
              <w:t>PS2910</w:t>
            </w:r>
          </w:p>
        </w:tc>
        <w:tc>
          <w:tcPr>
            <w:tcW w:w="2700" w:type="dxa"/>
          </w:tcPr>
          <w:p w:rsidR="003D3461" w:rsidRPr="0099740F" w:rsidRDefault="003D3461" w:rsidP="003D3461">
            <w:pPr>
              <w:jc w:val="center"/>
              <w:rPr>
                <w:rFonts w:cstheme="minorHAnsi"/>
                <w:noProof/>
                <w:sz w:val="22"/>
                <w:szCs w:val="22"/>
              </w:rPr>
            </w:pPr>
            <w:r w:rsidRPr="0099740F">
              <w:rPr>
                <w:rFonts w:cstheme="minorHAnsi"/>
                <w:noProof/>
                <w:sz w:val="22"/>
                <w:szCs w:val="22"/>
              </w:rPr>
              <w:t xml:space="preserve">3-N-1 Locator Call </w:t>
            </w:r>
          </w:p>
        </w:tc>
        <w:tc>
          <w:tcPr>
            <w:tcW w:w="1980" w:type="dxa"/>
          </w:tcPr>
          <w:p w:rsidR="003D3461" w:rsidRPr="0099740F" w:rsidRDefault="003D3461" w:rsidP="003D34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9740F">
              <w:rPr>
                <w:rFonts w:cstheme="minorHAnsi"/>
                <w:sz w:val="22"/>
                <w:szCs w:val="22"/>
              </w:rPr>
              <w:t>0-1013502910-4</w:t>
            </w:r>
          </w:p>
        </w:tc>
        <w:tc>
          <w:tcPr>
            <w:tcW w:w="1890" w:type="dxa"/>
          </w:tcPr>
          <w:p w:rsidR="003D3461" w:rsidRPr="0099740F" w:rsidRDefault="003D3461" w:rsidP="003D3461">
            <w:pPr>
              <w:jc w:val="center"/>
              <w:rPr>
                <w:rFonts w:cstheme="minorHAnsi"/>
                <w:noProof/>
                <w:sz w:val="22"/>
                <w:szCs w:val="22"/>
              </w:rPr>
            </w:pPr>
            <w:r w:rsidRPr="0099740F">
              <w:rPr>
                <w:rFonts w:cstheme="minorHAnsi"/>
                <w:noProof/>
                <w:sz w:val="22"/>
                <w:szCs w:val="22"/>
              </w:rPr>
              <w:t>$15.95</w:t>
            </w:r>
          </w:p>
          <w:p w:rsidR="003D3461" w:rsidRPr="0099740F" w:rsidRDefault="003D3461" w:rsidP="003D3461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</w:tbl>
    <w:p w:rsidR="00267617" w:rsidRDefault="00990666">
      <w:r w:rsidRPr="00FC077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3EFBAF4" wp14:editId="1EE3CEC7">
                <wp:simplePos x="0" y="0"/>
                <wp:positionH relativeFrom="margin">
                  <wp:align>left</wp:align>
                </wp:positionH>
                <wp:positionV relativeFrom="paragraph">
                  <wp:posOffset>3400425</wp:posOffset>
                </wp:positionV>
                <wp:extent cx="4305300" cy="13462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66A" w:rsidRPr="0099740F" w:rsidRDefault="00D8466A" w:rsidP="00D8466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74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Produces all three sounds from one call</w:t>
                            </w:r>
                          </w:p>
                          <w:p w:rsidR="00D8466A" w:rsidRPr="0099740F" w:rsidRDefault="00577F5D" w:rsidP="00D8466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Able to pull gobbles out of pressured birds</w:t>
                            </w:r>
                          </w:p>
                          <w:p w:rsidR="00D8466A" w:rsidRPr="0099740F" w:rsidRDefault="00D8466A" w:rsidP="00D8466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974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Pileated wood pecker </w:t>
                            </w:r>
                            <w:r w:rsidR="009906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calling </w:t>
                            </w:r>
                            <w:r w:rsidRPr="009974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 highly effective in eastern US</w:t>
                            </w:r>
                          </w:p>
                          <w:p w:rsidR="00D8466A" w:rsidRPr="0099740F" w:rsidRDefault="00990666" w:rsidP="00D8466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Mimicking c</w:t>
                            </w:r>
                            <w:r w:rsidR="00D8466A" w:rsidRPr="009974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oyote sound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D8466A" w:rsidRPr="0099740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 highly effective</w:t>
                            </w:r>
                            <w:r w:rsidR="00577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all parts of the country</w:t>
                            </w:r>
                          </w:p>
                          <w:p w:rsidR="00D8466A" w:rsidRPr="000B5427" w:rsidRDefault="00D8466A" w:rsidP="00D8466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B5427">
                              <w:rPr>
                                <w:sz w:val="24"/>
                                <w:szCs w:val="24"/>
                              </w:rPr>
                              <w:t>Available 5/1/19</w:t>
                            </w:r>
                          </w:p>
                          <w:p w:rsidR="00D8466A" w:rsidRPr="000B5427" w:rsidRDefault="00D8466A" w:rsidP="00D8466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FBA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7.75pt;width:339pt;height:106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wSCgIAAPQ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" filled="f" stroked="f">
                <v:textbox>
                  <w:txbxContent>
                    <w:p w:rsidR="00D8466A" w:rsidRPr="0099740F" w:rsidRDefault="00D8466A" w:rsidP="00D8466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740F">
                        <w:rPr>
                          <w:rFonts w:cstheme="minorHAnsi"/>
                          <w:sz w:val="24"/>
                          <w:szCs w:val="24"/>
                        </w:rPr>
                        <w:t>Produces all three sounds from one call</w:t>
                      </w:r>
                    </w:p>
                    <w:p w:rsidR="00D8466A" w:rsidRPr="0099740F" w:rsidRDefault="00577F5D" w:rsidP="00D8466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Able to pull gobbles out of pressured birds</w:t>
                      </w:r>
                    </w:p>
                    <w:p w:rsidR="00D8466A" w:rsidRPr="0099740F" w:rsidRDefault="00D8466A" w:rsidP="00D8466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9740F">
                        <w:rPr>
                          <w:rFonts w:cstheme="minorHAnsi"/>
                          <w:sz w:val="24"/>
                          <w:szCs w:val="24"/>
                        </w:rPr>
                        <w:t xml:space="preserve">Pileated wood pecker </w:t>
                      </w:r>
                      <w:r w:rsidR="00990666">
                        <w:rPr>
                          <w:rFonts w:cstheme="minorHAnsi"/>
                          <w:sz w:val="24"/>
                          <w:szCs w:val="24"/>
                        </w:rPr>
                        <w:t xml:space="preserve">calling </w:t>
                      </w:r>
                      <w:r w:rsidRPr="0099740F">
                        <w:rPr>
                          <w:rFonts w:cstheme="minorHAnsi"/>
                          <w:sz w:val="24"/>
                          <w:szCs w:val="24"/>
                        </w:rPr>
                        <w:t>is highly effective in eastern US</w:t>
                      </w:r>
                    </w:p>
                    <w:p w:rsidR="00D8466A" w:rsidRPr="0099740F" w:rsidRDefault="00990666" w:rsidP="00D8466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Mimicking c</w:t>
                      </w:r>
                      <w:r w:rsidR="00D8466A" w:rsidRPr="0099740F">
                        <w:rPr>
                          <w:rFonts w:cstheme="minorHAnsi"/>
                          <w:sz w:val="24"/>
                          <w:szCs w:val="24"/>
                        </w:rPr>
                        <w:t>oyote sound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D8466A" w:rsidRPr="0099740F">
                        <w:rPr>
                          <w:rFonts w:cstheme="minorHAnsi"/>
                          <w:sz w:val="24"/>
                          <w:szCs w:val="24"/>
                        </w:rPr>
                        <w:t xml:space="preserve"> is highly effective</w:t>
                      </w:r>
                      <w:r w:rsidR="00577F5D">
                        <w:rPr>
                          <w:rFonts w:cstheme="minorHAnsi"/>
                          <w:sz w:val="24"/>
                          <w:szCs w:val="24"/>
                        </w:rPr>
                        <w:t xml:space="preserve"> in all parts of the country</w:t>
                      </w:r>
                    </w:p>
                    <w:p w:rsidR="00D8466A" w:rsidRPr="000B5427" w:rsidRDefault="00D8466A" w:rsidP="00D8466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B5427">
                        <w:rPr>
                          <w:sz w:val="24"/>
                          <w:szCs w:val="24"/>
                        </w:rPr>
                        <w:t>Available 5/1/19</w:t>
                      </w:r>
                    </w:p>
                    <w:p w:rsidR="00D8466A" w:rsidRPr="000B5427" w:rsidRDefault="00D8466A" w:rsidP="00D8466A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1066800</wp:posOffset>
                </wp:positionV>
                <wp:extent cx="3810000" cy="203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40F" w:rsidRPr="0099740F" w:rsidRDefault="0099740F" w:rsidP="0099740F">
                            <w:pPr>
                              <w:spacing w:line="36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740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The shrill cries of peacocks, pileated wood peckers, and coyotes are well known for driving gobblers crazy. Use the 3-N-1 Locator to produce any of these sounds and gobblers won’t be able to resist giving away their location.</w:t>
                            </w:r>
                            <w:r w:rsidR="00577F5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3-N-1 is Locator will pull a gobble out of even the most pressured birds.</w:t>
                            </w:r>
                            <w:r w:rsidRPr="0099740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This easy-to-use call will </w:t>
                            </w:r>
                            <w:bookmarkStart w:id="0" w:name="_GoBack"/>
                            <w:bookmarkEnd w:id="0"/>
                            <w:r w:rsidRPr="0099740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help you find birds you would otherwise never know were </w:t>
                            </w:r>
                            <w:r w:rsidR="00990666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near.</w:t>
                            </w:r>
                          </w:p>
                          <w:p w:rsidR="0099740F" w:rsidRDefault="0099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4pt;width:300pt;height:160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" stroked="f">
                <v:textbox>
                  <w:txbxContent>
                    <w:p w:rsidR="0099740F" w:rsidRPr="0099740F" w:rsidRDefault="0099740F" w:rsidP="0099740F">
                      <w:pPr>
                        <w:spacing w:line="36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9740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The shrill cries of peacocks, pileated wood peckers, and coyotes are well known for driving gobblers crazy. Use the 3-N-1 Locator to produce any of these sounds and gobblers won’t be able to resist giving away their location.</w:t>
                      </w:r>
                      <w:r w:rsidR="00577F5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The 3-N-1 is Locator will pull a gobble out of even the most pressured birds.</w:t>
                      </w:r>
                      <w:r w:rsidRPr="0099740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This easy-to-use call will </w:t>
                      </w:r>
                      <w:bookmarkStart w:id="1" w:name="_GoBack"/>
                      <w:bookmarkEnd w:id="1"/>
                      <w:r w:rsidRPr="0099740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help you find birds you would otherwise never know were </w:t>
                      </w:r>
                      <w:r w:rsidR="00990666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near.</w:t>
                      </w:r>
                    </w:p>
                    <w:p w:rsidR="0099740F" w:rsidRDefault="0099740F"/>
                  </w:txbxContent>
                </v:textbox>
                <w10:wrap type="square" anchorx="margin"/>
              </v:shape>
            </w:pict>
          </mc:Fallback>
        </mc:AlternateContent>
      </w:r>
      <w:r w:rsidR="0099740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819150</wp:posOffset>
            </wp:positionV>
            <wp:extent cx="1338580" cy="4871348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10_3-IN-1 Loca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487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66A" w:rsidRPr="00FC07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61FE7" wp14:editId="2F529D3D">
                <wp:simplePos x="0" y="0"/>
                <wp:positionH relativeFrom="margin">
                  <wp:align>left</wp:align>
                </wp:positionH>
                <wp:positionV relativeFrom="page">
                  <wp:posOffset>1407795</wp:posOffset>
                </wp:positionV>
                <wp:extent cx="5905500" cy="5619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B2" w:rsidRDefault="00D8466A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3-N-1 Locator Call </w:t>
                            </w:r>
                          </w:p>
                          <w:p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E75B2" w:rsidRPr="00A33C5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1FE7" id="_x0000_s1028" type="#_x0000_t202" style="position:absolute;margin-left:0;margin-top:110.85pt;width:46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" filled="f" stroked="f">
                <v:textbox>
                  <w:txbxContent>
                    <w:p w:rsidR="005E75B2" w:rsidRDefault="00D8466A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3-N-1 Locator Call </w:t>
                      </w:r>
                    </w:p>
                    <w:p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5E75B2" w:rsidRPr="00A33C5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267617" w:rsidSect="008626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B2" w:rsidRDefault="005E75B2" w:rsidP="0086269B">
      <w:pPr>
        <w:spacing w:after="0" w:line="240" w:lineRule="auto"/>
      </w:pPr>
      <w:r>
        <w:separator/>
      </w:r>
    </w:p>
  </w:endnote>
  <w:endnote w:type="continuationSeparator" w:id="0">
    <w:p w:rsidR="005E75B2" w:rsidRDefault="005E75B2" w:rsidP="008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B2" w:rsidRDefault="005E75B2" w:rsidP="0086269B">
      <w:pPr>
        <w:spacing w:after="0" w:line="240" w:lineRule="auto"/>
      </w:pPr>
      <w:r>
        <w:separator/>
      </w:r>
    </w:p>
  </w:footnote>
  <w:footnote w:type="continuationSeparator" w:id="0">
    <w:p w:rsidR="005E75B2" w:rsidRDefault="005E75B2" w:rsidP="0086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9B" w:rsidRDefault="004110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-932957</wp:posOffset>
          </wp:positionH>
          <wp:positionV relativeFrom="page">
            <wp:posOffset>0</wp:posOffset>
          </wp:positionV>
          <wp:extent cx="10104120" cy="78089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os_Sell-Sheet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120" cy="780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57F"/>
    <w:multiLevelType w:val="multilevel"/>
    <w:tmpl w:val="148A7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2"/>
    <w:rsid w:val="00021FF6"/>
    <w:rsid w:val="000E756B"/>
    <w:rsid w:val="001021B0"/>
    <w:rsid w:val="00267617"/>
    <w:rsid w:val="003D3461"/>
    <w:rsid w:val="00411083"/>
    <w:rsid w:val="00456D70"/>
    <w:rsid w:val="00577F5D"/>
    <w:rsid w:val="005E75B2"/>
    <w:rsid w:val="005F419C"/>
    <w:rsid w:val="00652529"/>
    <w:rsid w:val="00692D32"/>
    <w:rsid w:val="007E2EC5"/>
    <w:rsid w:val="0086269B"/>
    <w:rsid w:val="00990666"/>
    <w:rsid w:val="0099740F"/>
    <w:rsid w:val="00A165A3"/>
    <w:rsid w:val="00C539AA"/>
    <w:rsid w:val="00D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7459"/>
  <w15:chartTrackingRefBased/>
  <w15:docId w15:val="{FC2831CD-B974-47B7-95C3-18F7C731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9B"/>
  </w:style>
  <w:style w:type="paragraph" w:styleId="Footer">
    <w:name w:val="footer"/>
    <w:basedOn w:val="Normal"/>
    <w:link w:val="FooterChar"/>
    <w:uiPriority w:val="99"/>
    <w:unhideWhenUsed/>
    <w:rsid w:val="008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9B"/>
  </w:style>
  <w:style w:type="table" w:styleId="TableGrid">
    <w:name w:val="Table Grid"/>
    <w:basedOn w:val="TableNormal"/>
    <w:uiPriority w:val="39"/>
    <w:rsid w:val="00C539A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21%20New%20Sales%20Sheets\Templates\Primos_Sales_Sheet_3_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Primos_Sales_Sheet_3_8_19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Brettingen, Benjamin</cp:lastModifiedBy>
  <cp:revision>2</cp:revision>
  <dcterms:created xsi:type="dcterms:W3CDTF">2019-09-16T21:12:00Z</dcterms:created>
  <dcterms:modified xsi:type="dcterms:W3CDTF">2019-09-16T21:12:00Z</dcterms:modified>
</cp:coreProperties>
</file>